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34"/>
      </w:tblGrid>
      <w:tr w:rsidR="009B4627" w:rsidRPr="00541A7D" w14:paraId="3812EC25" w14:textId="77777777" w:rsidTr="00F370C8">
        <w:trPr>
          <w:trHeight w:val="1643"/>
        </w:trPr>
        <w:tc>
          <w:tcPr>
            <w:tcW w:w="1487" w:type="dxa"/>
            <w:tcBorders>
              <w:top w:val="nil"/>
              <w:left w:val="nil"/>
              <w:bottom w:val="nil"/>
              <w:right w:val="nil"/>
            </w:tcBorders>
          </w:tcPr>
          <w:p w14:paraId="2DFAF30A" w14:textId="5E5014C4" w:rsidR="009B4627" w:rsidRPr="00541A7D" w:rsidRDefault="009B4627" w:rsidP="009B4627">
            <w:pPr>
              <w:rPr>
                <w:rFonts w:ascii="Calibri Light" w:hAnsi="Calibri Light" w:cs="Calibri Light"/>
                <w:noProof/>
              </w:rPr>
            </w:pPr>
            <w:r w:rsidRPr="00541A7D">
              <w:rPr>
                <w:rFonts w:ascii="Calibri Light" w:hAnsi="Calibri Light" w:cs="Calibri Light"/>
                <w:noProof/>
                <w:lang w:bidi="sl-SI"/>
              </w:rPr>
              <mc:AlternateContent>
                <mc:Choice Requires="wps">
                  <w:drawing>
                    <wp:inline distT="0" distB="0" distL="0" distR="0" wp14:anchorId="6291C461" wp14:editId="35248109">
                      <wp:extent cx="6724650" cy="1733550"/>
                      <wp:effectExtent l="0" t="0" r="0" b="0"/>
                      <wp:docPr id="8" name="Polje z besedilom 8"/>
                      <wp:cNvGraphicFramePr/>
                      <a:graphic xmlns:a="http://schemas.openxmlformats.org/drawingml/2006/main">
                        <a:graphicData uri="http://schemas.microsoft.com/office/word/2010/wordprocessingShape">
                          <wps:wsp>
                            <wps:cNvSpPr txBox="1"/>
                            <wps:spPr>
                              <a:xfrm>
                                <a:off x="0" y="0"/>
                                <a:ext cx="6724650" cy="1733550"/>
                              </a:xfrm>
                              <a:prstGeom prst="rect">
                                <a:avLst/>
                              </a:prstGeom>
                              <a:noFill/>
                              <a:ln w="6350">
                                <a:noFill/>
                              </a:ln>
                            </wps:spPr>
                            <wps:txbx>
                              <w:txbxContent>
                                <w:p w14:paraId="713CCD62" w14:textId="34B38B86" w:rsidR="009B4627" w:rsidRDefault="009B4627" w:rsidP="009B4627">
                                  <w:pPr>
                                    <w:pStyle w:val="Naslov"/>
                                    <w:spacing w:after="0"/>
                                    <w:rPr>
                                      <w:rFonts w:ascii="Calibri Light" w:hAnsi="Calibri Light" w:cs="Calibri Light"/>
                                      <w:color w:val="004E64"/>
                                      <w:lang w:bidi="sl-SI"/>
                                    </w:rPr>
                                  </w:pPr>
                                  <w:r w:rsidRPr="00541A7D">
                                    <w:rPr>
                                      <w:rFonts w:ascii="Calibri Light" w:hAnsi="Calibri Light" w:cs="Calibri Light"/>
                                      <w:color w:val="004E64"/>
                                      <w:lang w:bidi="sl-SI"/>
                                    </w:rPr>
                                    <w:t>ROADSHOW Pospeševalnik izvoza</w:t>
                                  </w:r>
                                </w:p>
                                <w:p w14:paraId="157E98AB" w14:textId="77777777" w:rsidR="009B4627" w:rsidRDefault="009B4627" w:rsidP="009B4627">
                                  <w:pPr>
                                    <w:pStyle w:val="Naslov"/>
                                    <w:rPr>
                                      <w:rFonts w:ascii="Calibri Light" w:hAnsi="Calibri Light" w:cs="Calibri Light"/>
                                      <w:color w:val="004E64"/>
                                      <w:sz w:val="28"/>
                                      <w:szCs w:val="28"/>
                                      <w:lang w:bidi="sl-SI"/>
                                    </w:rPr>
                                  </w:pPr>
                                </w:p>
                                <w:p w14:paraId="75FFA75C" w14:textId="77777777" w:rsidR="001529B9" w:rsidRPr="001529B9" w:rsidRDefault="009B4627" w:rsidP="001529B9">
                                  <w:pPr>
                                    <w:pStyle w:val="Naslov"/>
                                    <w:spacing w:after="120"/>
                                    <w:rPr>
                                      <w:rFonts w:ascii="Calibri Light" w:hAnsi="Calibri Light" w:cs="Calibri Light"/>
                                      <w:i/>
                                      <w:iCs/>
                                      <w:color w:val="004E64"/>
                                      <w:sz w:val="28"/>
                                      <w:szCs w:val="28"/>
                                      <w:lang w:bidi="sl-SI"/>
                                    </w:rPr>
                                  </w:pPr>
                                  <w:r w:rsidRPr="009B4627">
                                    <w:rPr>
                                      <w:rFonts w:ascii="Calibri Light" w:hAnsi="Calibri Light" w:cs="Calibri Light"/>
                                      <w:i/>
                                      <w:iCs/>
                                      <w:color w:val="004E64"/>
                                      <w:sz w:val="28"/>
                                      <w:szCs w:val="28"/>
                                      <w:lang w:bidi="sl-SI"/>
                                    </w:rPr>
                                    <w:t xml:space="preserve">Naš Roadshow bo na obisku v vseh </w:t>
                                  </w:r>
                                  <w:r w:rsidR="0085329F" w:rsidRPr="001529B9">
                                    <w:rPr>
                                      <w:rFonts w:ascii="Calibri Light" w:hAnsi="Calibri Light" w:cs="Calibri Light"/>
                                      <w:i/>
                                      <w:iCs/>
                                      <w:color w:val="004E64"/>
                                      <w:sz w:val="28"/>
                                      <w:szCs w:val="28"/>
                                      <w:lang w:bidi="sl-SI"/>
                                    </w:rPr>
                                    <w:t xml:space="preserve">dvanajstih </w:t>
                                  </w:r>
                                  <w:r w:rsidRPr="009B4627">
                                    <w:rPr>
                                      <w:rFonts w:ascii="Calibri Light" w:hAnsi="Calibri Light" w:cs="Calibri Light"/>
                                      <w:i/>
                                      <w:iCs/>
                                      <w:color w:val="004E64"/>
                                      <w:sz w:val="28"/>
                                      <w:szCs w:val="28"/>
                                      <w:lang w:bidi="sl-SI"/>
                                    </w:rPr>
                                    <w:t>regijah</w:t>
                                  </w:r>
                                  <w:r w:rsidR="001529B9" w:rsidRPr="001529B9">
                                    <w:rPr>
                                      <w:rFonts w:ascii="Calibri Light" w:hAnsi="Calibri Light" w:cs="Calibri Light"/>
                                      <w:i/>
                                      <w:iCs/>
                                      <w:color w:val="004E64"/>
                                      <w:szCs w:val="28"/>
                                      <w:lang w:bidi="sl-SI"/>
                                    </w:rPr>
                                    <w:t xml:space="preserve"> </w:t>
                                  </w:r>
                                  <w:r w:rsidRPr="009B4627">
                                    <w:rPr>
                                      <w:rFonts w:ascii="Calibri Light" w:hAnsi="Calibri Light" w:cs="Calibri Light"/>
                                      <w:i/>
                                      <w:iCs/>
                                      <w:color w:val="004E64"/>
                                      <w:sz w:val="28"/>
                                      <w:szCs w:val="28"/>
                                      <w:lang w:bidi="sl-SI"/>
                                    </w:rPr>
                                    <w:t>Slovenije, najdi svojo lokacijo in</w:t>
                                  </w:r>
                                </w:p>
                                <w:p w14:paraId="104F8CAC" w14:textId="6BC475BF" w:rsidR="009B4627" w:rsidRPr="009B4627" w:rsidRDefault="009B4627" w:rsidP="001529B9">
                                  <w:pPr>
                                    <w:pStyle w:val="Naslov"/>
                                    <w:spacing w:after="120"/>
                                    <w:rPr>
                                      <w:rFonts w:ascii="Calibri Light" w:hAnsi="Calibri Light" w:cs="Calibri Light"/>
                                      <w:i/>
                                      <w:iCs/>
                                      <w:color w:val="004E64"/>
                                      <w:sz w:val="28"/>
                                      <w:szCs w:val="28"/>
                                      <w:lang w:bidi="sl-SI"/>
                                    </w:rPr>
                                  </w:pPr>
                                  <w:r w:rsidRPr="009B4627">
                                    <w:rPr>
                                      <w:rFonts w:ascii="Calibri Light" w:hAnsi="Calibri Light" w:cs="Calibri Light"/>
                                      <w:i/>
                                      <w:iCs/>
                                      <w:color w:val="004E64"/>
                                      <w:sz w:val="28"/>
                                      <w:szCs w:val="28"/>
                                      <w:lang w:bidi="sl-SI"/>
                                    </w:rPr>
                                    <w:t>se prijavi na delavnico.</w:t>
                                  </w:r>
                                </w:p>
                                <w:p w14:paraId="0ABA1642" w14:textId="77777777" w:rsidR="009B4627" w:rsidRPr="009B4627" w:rsidRDefault="009B4627" w:rsidP="009B4627">
                                  <w:pPr>
                                    <w:pStyle w:val="Naslov"/>
                                    <w:spacing w:after="0"/>
                                    <w:rPr>
                                      <w:rFonts w:ascii="Calibri Light" w:hAnsi="Calibri Light" w:cs="Calibri Light"/>
                                      <w:color w:val="004E6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291C461" id="_x0000_t202" coordsize="21600,21600" o:spt="202" path="m,l,21600r21600,l21600,xe">
                      <v:stroke joinstyle="miter"/>
                      <v:path gradientshapeok="t" o:connecttype="rect"/>
                    </v:shapetype>
                    <v:shape id="Polje z besedilom 8" o:spid="_x0000_s1026" type="#_x0000_t202" style="width:529.5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" filled="f" stroked="f" strokeweight=".5pt">
                      <v:textbox>
                        <w:txbxContent>
                          <w:p w14:paraId="713CCD62" w14:textId="34B38B86" w:rsidR="009B4627" w:rsidRDefault="009B4627" w:rsidP="009B4627">
                            <w:pPr>
                              <w:pStyle w:val="Naslov"/>
                              <w:spacing w:after="0"/>
                              <w:rPr>
                                <w:rFonts w:ascii="Calibri Light" w:hAnsi="Calibri Light" w:cs="Calibri Light"/>
                                <w:color w:val="004E64"/>
                                <w:lang w:bidi="sl-SI"/>
                              </w:rPr>
                            </w:pPr>
                            <w:r w:rsidRPr="00541A7D">
                              <w:rPr>
                                <w:rFonts w:ascii="Calibri Light" w:hAnsi="Calibri Light" w:cs="Calibri Light"/>
                                <w:color w:val="004E64"/>
                                <w:lang w:bidi="sl-SI"/>
                              </w:rPr>
                              <w:t>ROADSHOW Pospeševalnik izvoza</w:t>
                            </w:r>
                          </w:p>
                          <w:p w14:paraId="157E98AB" w14:textId="77777777" w:rsidR="009B4627" w:rsidRDefault="009B4627" w:rsidP="009B4627">
                            <w:pPr>
                              <w:pStyle w:val="Naslov"/>
                              <w:rPr>
                                <w:rFonts w:ascii="Calibri Light" w:hAnsi="Calibri Light" w:cs="Calibri Light"/>
                                <w:color w:val="004E64"/>
                                <w:sz w:val="28"/>
                                <w:szCs w:val="28"/>
                                <w:lang w:bidi="sl-SI"/>
                              </w:rPr>
                            </w:pPr>
                          </w:p>
                          <w:p w14:paraId="75FFA75C" w14:textId="77777777" w:rsidR="001529B9" w:rsidRPr="001529B9" w:rsidRDefault="009B4627" w:rsidP="001529B9">
                            <w:pPr>
                              <w:pStyle w:val="Naslov"/>
                              <w:spacing w:after="120"/>
                              <w:rPr>
                                <w:rFonts w:ascii="Calibri Light" w:hAnsi="Calibri Light" w:cs="Calibri Light"/>
                                <w:i/>
                                <w:iCs/>
                                <w:color w:val="004E64"/>
                                <w:sz w:val="28"/>
                                <w:szCs w:val="28"/>
                                <w:lang w:bidi="sl-SI"/>
                              </w:rPr>
                            </w:pPr>
                            <w:r w:rsidRPr="009B4627">
                              <w:rPr>
                                <w:rFonts w:ascii="Calibri Light" w:hAnsi="Calibri Light" w:cs="Calibri Light"/>
                                <w:i/>
                                <w:iCs/>
                                <w:color w:val="004E64"/>
                                <w:sz w:val="28"/>
                                <w:szCs w:val="28"/>
                                <w:lang w:bidi="sl-SI"/>
                              </w:rPr>
                              <w:t xml:space="preserve">Naš Roadshow bo na obisku v vseh </w:t>
                            </w:r>
                            <w:r w:rsidR="0085329F" w:rsidRPr="001529B9">
                              <w:rPr>
                                <w:rFonts w:ascii="Calibri Light" w:hAnsi="Calibri Light" w:cs="Calibri Light"/>
                                <w:i/>
                                <w:iCs/>
                                <w:color w:val="004E64"/>
                                <w:sz w:val="28"/>
                                <w:szCs w:val="28"/>
                                <w:lang w:bidi="sl-SI"/>
                              </w:rPr>
                              <w:t xml:space="preserve">dvanajstih </w:t>
                            </w:r>
                            <w:r w:rsidRPr="009B4627">
                              <w:rPr>
                                <w:rFonts w:ascii="Calibri Light" w:hAnsi="Calibri Light" w:cs="Calibri Light"/>
                                <w:i/>
                                <w:iCs/>
                                <w:color w:val="004E64"/>
                                <w:sz w:val="28"/>
                                <w:szCs w:val="28"/>
                                <w:lang w:bidi="sl-SI"/>
                              </w:rPr>
                              <w:t>regijah</w:t>
                            </w:r>
                            <w:r w:rsidR="001529B9" w:rsidRPr="001529B9">
                              <w:rPr>
                                <w:rFonts w:ascii="Calibri Light" w:hAnsi="Calibri Light" w:cs="Calibri Light"/>
                                <w:i/>
                                <w:iCs/>
                                <w:color w:val="004E64"/>
                                <w:szCs w:val="28"/>
                                <w:lang w:bidi="sl-SI"/>
                              </w:rPr>
                              <w:t xml:space="preserve"> </w:t>
                            </w:r>
                            <w:r w:rsidRPr="009B4627">
                              <w:rPr>
                                <w:rFonts w:ascii="Calibri Light" w:hAnsi="Calibri Light" w:cs="Calibri Light"/>
                                <w:i/>
                                <w:iCs/>
                                <w:color w:val="004E64"/>
                                <w:sz w:val="28"/>
                                <w:szCs w:val="28"/>
                                <w:lang w:bidi="sl-SI"/>
                              </w:rPr>
                              <w:t>Slovenije, najdi svojo lokacijo in</w:t>
                            </w:r>
                          </w:p>
                          <w:p w14:paraId="104F8CAC" w14:textId="6BC475BF" w:rsidR="009B4627" w:rsidRPr="009B4627" w:rsidRDefault="009B4627" w:rsidP="001529B9">
                            <w:pPr>
                              <w:pStyle w:val="Naslov"/>
                              <w:spacing w:after="120"/>
                              <w:rPr>
                                <w:rFonts w:ascii="Calibri Light" w:hAnsi="Calibri Light" w:cs="Calibri Light"/>
                                <w:i/>
                                <w:iCs/>
                                <w:color w:val="004E64"/>
                                <w:sz w:val="28"/>
                                <w:szCs w:val="28"/>
                                <w:lang w:bidi="sl-SI"/>
                              </w:rPr>
                            </w:pPr>
                            <w:r w:rsidRPr="009B4627">
                              <w:rPr>
                                <w:rFonts w:ascii="Calibri Light" w:hAnsi="Calibri Light" w:cs="Calibri Light"/>
                                <w:i/>
                                <w:iCs/>
                                <w:color w:val="004E64"/>
                                <w:sz w:val="28"/>
                                <w:szCs w:val="28"/>
                                <w:lang w:bidi="sl-SI"/>
                              </w:rPr>
                              <w:t>se prijavi na delavnico.</w:t>
                            </w:r>
                          </w:p>
                          <w:p w14:paraId="0ABA1642" w14:textId="77777777" w:rsidR="009B4627" w:rsidRPr="009B4627" w:rsidRDefault="009B4627" w:rsidP="009B4627">
                            <w:pPr>
                              <w:pStyle w:val="Naslov"/>
                              <w:spacing w:after="0"/>
                              <w:rPr>
                                <w:rFonts w:ascii="Calibri Light" w:hAnsi="Calibri Light" w:cs="Calibri Light"/>
                                <w:color w:val="004E64"/>
                                <w:sz w:val="28"/>
                                <w:szCs w:val="28"/>
                              </w:rPr>
                            </w:pPr>
                          </w:p>
                        </w:txbxContent>
                      </v:textbox>
                      <w10:anchorlock/>
                    </v:shape>
                  </w:pict>
                </mc:Fallback>
              </mc:AlternateContent>
            </w:r>
          </w:p>
          <w:p w14:paraId="0F4A7FBB" w14:textId="77777777" w:rsidR="009B4627" w:rsidRPr="00541A7D" w:rsidRDefault="009B4627" w:rsidP="009B4627">
            <w:pPr>
              <w:rPr>
                <w:rFonts w:ascii="Calibri Light" w:hAnsi="Calibri Light" w:cs="Calibri Light"/>
                <w:noProof/>
              </w:rPr>
            </w:pPr>
            <w:r w:rsidRPr="00541A7D">
              <w:rPr>
                <w:rFonts w:ascii="Calibri Light" w:hAnsi="Calibri Light" w:cs="Calibri Light"/>
                <w:noProof/>
                <w:lang w:bidi="sl-SI"/>
              </w:rPr>
              <mc:AlternateContent>
                <mc:Choice Requires="wps">
                  <w:drawing>
                    <wp:inline distT="0" distB="0" distL="0" distR="0" wp14:anchorId="459ECC20" wp14:editId="7809B0AD">
                      <wp:extent cx="1390918" cy="0"/>
                      <wp:effectExtent l="0" t="19050" r="19050" b="19050"/>
                      <wp:docPr id="5" name="Raven povezovalnik 5" descr="razdelilnik besedila"/>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rgbClr val="25A18E"/>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D4D1206" id="Raven povezovalnik 5" o:spid="_x0000_s1026" alt="razdelilnik besedila"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" strokecolor="#25a18e" strokeweight="3pt">
                      <w10:anchorlock/>
                    </v:line>
                  </w:pict>
                </mc:Fallback>
              </mc:AlternateContent>
            </w:r>
          </w:p>
        </w:tc>
      </w:tr>
      <w:tr w:rsidR="009B4627" w:rsidRPr="00541A7D" w14:paraId="3E76FD5B" w14:textId="77777777" w:rsidTr="00F370C8">
        <w:trPr>
          <w:trHeight w:val="6338"/>
        </w:trPr>
        <w:tc>
          <w:tcPr>
            <w:tcW w:w="1487" w:type="dxa"/>
            <w:tcBorders>
              <w:top w:val="nil"/>
              <w:left w:val="nil"/>
              <w:bottom w:val="nil"/>
              <w:right w:val="nil"/>
            </w:tcBorders>
          </w:tcPr>
          <w:p w14:paraId="48FA1EA8" w14:textId="64D447A3" w:rsidR="009B4627" w:rsidRPr="00541A7D" w:rsidRDefault="00A6411E" w:rsidP="009B4627">
            <w:pPr>
              <w:rPr>
                <w:rFonts w:ascii="Calibri Light" w:hAnsi="Calibri Light" w:cs="Calibri Light"/>
                <w:noProof/>
              </w:rPr>
            </w:pPr>
            <w:r w:rsidRPr="00541A7D">
              <w:rPr>
                <w:rFonts w:ascii="Calibri Light" w:hAnsi="Calibri Light" w:cs="Calibri Light"/>
                <w:noProof/>
                <w:lang w:bidi="sl-SI"/>
              </w:rPr>
              <w:drawing>
                <wp:anchor distT="0" distB="0" distL="114300" distR="114300" simplePos="0" relativeHeight="251458560" behindDoc="1" locked="0" layoutInCell="1" allowOverlap="1" wp14:anchorId="6EE3C1A4" wp14:editId="3310026F">
                  <wp:simplePos x="0" y="0"/>
                  <wp:positionH relativeFrom="column">
                    <wp:posOffset>-746760</wp:posOffset>
                  </wp:positionH>
                  <wp:positionV relativeFrom="page">
                    <wp:posOffset>-1882775</wp:posOffset>
                  </wp:positionV>
                  <wp:extent cx="7760335" cy="4381500"/>
                  <wp:effectExtent l="0" t="0" r="0" b="0"/>
                  <wp:wrapNone/>
                  <wp:docPr id="1" name="Slika 1" descr="Colorful paper planes r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Colorful paper planes rac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0335" cy="4381500"/>
                          </a:xfrm>
                          <a:prstGeom prst="rect">
                            <a:avLst/>
                          </a:prstGeom>
                        </pic:spPr>
                      </pic:pic>
                    </a:graphicData>
                  </a:graphic>
                  <wp14:sizeRelH relativeFrom="margin">
                    <wp14:pctWidth>0</wp14:pctWidth>
                  </wp14:sizeRelH>
                  <wp14:sizeRelV relativeFrom="margin">
                    <wp14:pctHeight>0</wp14:pctHeight>
                  </wp14:sizeRelV>
                </wp:anchor>
              </w:drawing>
            </w:r>
            <w:r w:rsidR="008F4D15">
              <w:rPr>
                <w:noProof/>
              </w:rPr>
              <mc:AlternateContent>
                <mc:Choice Requires="wps">
                  <w:drawing>
                    <wp:anchor distT="0" distB="0" distL="114300" distR="114300" simplePos="0" relativeHeight="251569152" behindDoc="0" locked="0" layoutInCell="1" allowOverlap="1" wp14:anchorId="26CBE0E0" wp14:editId="3C861B7F">
                      <wp:simplePos x="0" y="0"/>
                      <wp:positionH relativeFrom="column">
                        <wp:posOffset>-175260</wp:posOffset>
                      </wp:positionH>
                      <wp:positionV relativeFrom="paragraph">
                        <wp:posOffset>3070224</wp:posOffset>
                      </wp:positionV>
                      <wp:extent cx="6728460" cy="885825"/>
                      <wp:effectExtent l="0" t="0" r="15240" b="28575"/>
                      <wp:wrapNone/>
                      <wp:docPr id="14" name="Polje z besedilom 14"/>
                      <wp:cNvGraphicFramePr/>
                      <a:graphic xmlns:a="http://schemas.openxmlformats.org/drawingml/2006/main">
                        <a:graphicData uri="http://schemas.microsoft.com/office/word/2010/wordprocessingShape">
                          <wps:wsp>
                            <wps:cNvSpPr txBox="1"/>
                            <wps:spPr>
                              <a:xfrm>
                                <a:off x="0" y="0"/>
                                <a:ext cx="6728460" cy="885825"/>
                              </a:xfrm>
                              <a:prstGeom prst="rect">
                                <a:avLst/>
                              </a:prstGeom>
                              <a:noFill/>
                              <a:ln w="6350">
                                <a:solidFill>
                                  <a:schemeClr val="bg1"/>
                                </a:solidFill>
                              </a:ln>
                            </wps:spPr>
                            <wps:txbx>
                              <w:txbxContent>
                                <w:p w14:paraId="5CB4C571" w14:textId="77777777" w:rsidR="008F4D15" w:rsidRPr="007A4C06" w:rsidRDefault="009B4627" w:rsidP="009B4627">
                                  <w:pPr>
                                    <w:rPr>
                                      <w:color w:val="25A18E"/>
                                      <w:sz w:val="48"/>
                                      <w:szCs w:val="48"/>
                                    </w:rPr>
                                  </w:pPr>
                                  <w:r w:rsidRPr="007A4C06">
                                    <w:rPr>
                                      <w:color w:val="25A18E"/>
                                      <w:sz w:val="48"/>
                                      <w:szCs w:val="48"/>
                                    </w:rPr>
                                    <w:t>Pospeševalnik izvoza pride k vam!</w:t>
                                  </w:r>
                                </w:p>
                                <w:sdt>
                                  <w:sdtPr>
                                    <w:rPr>
                                      <w:rFonts w:ascii="Calibri Light" w:hAnsi="Calibri Light" w:cs="Calibri Light"/>
                                      <w:noProof/>
                                    </w:rPr>
                                    <w:id w:val="1080870105"/>
                                    <w:placeholder>
                                      <w:docPart w:val="AC5D989A83BA4BDF8A1DD995395577B9"/>
                                    </w:placeholder>
                                    <w15:appearance w15:val="hidden"/>
                                  </w:sdtPr>
                                  <w:sdtEndPr>
                                    <w:rPr>
                                      <w:color w:val="25A18E"/>
                                    </w:rPr>
                                  </w:sdtEndPr>
                                  <w:sdtContent>
                                    <w:p w14:paraId="1E0774DE" w14:textId="77777777" w:rsidR="008F4D15" w:rsidRPr="0019283D" w:rsidRDefault="008F4D15" w:rsidP="008F4D15">
                                      <w:pPr>
                                        <w:rPr>
                                          <w:rFonts w:ascii="Calibri Light" w:hAnsi="Calibri Light" w:cs="Calibri Light"/>
                                          <w:noProof/>
                                          <w:color w:val="25A18E"/>
                                        </w:rPr>
                                      </w:pPr>
                                      <w:r w:rsidRPr="0019283D">
                                        <w:rPr>
                                          <w:rFonts w:ascii="Calibri Light" w:hAnsi="Calibri Light" w:cs="Calibri Light"/>
                                          <w:noProof/>
                                          <w:color w:val="25A18E"/>
                                        </w:rPr>
                                        <w:t>Januar – Marec 2023</w:t>
                                      </w:r>
                                    </w:p>
                                  </w:sdtContent>
                                </w:sdt>
                                <w:p w14:paraId="44A0159F" w14:textId="71F4F054" w:rsidR="009B4627" w:rsidRPr="008F4D15" w:rsidRDefault="009B4627" w:rsidP="009B4627">
                                  <w:pPr>
                                    <w:rPr>
                                      <w:sz w:val="48"/>
                                      <w:szCs w:val="48"/>
                                    </w:rPr>
                                  </w:pPr>
                                  <w:r w:rsidRPr="008F4D15">
                                    <w:rPr>
                                      <w:sz w:val="48"/>
                                      <w:szCs w:val="48"/>
                                    </w:rPr>
                                    <w:t xml:space="preserve"> </w:t>
                                  </w:r>
                                </w:p>
                                <w:p w14:paraId="4C6A59B1" w14:textId="77777777" w:rsidR="009B4627" w:rsidRDefault="009B4627" w:rsidP="009B4627"/>
                                <w:p w14:paraId="3408BCC8" w14:textId="4E3F05C5" w:rsidR="00F370C8" w:rsidRDefault="00F370C8" w:rsidP="009B4627">
                                  <w:pPr>
                                    <w:rPr>
                                      <w:b w:val="0"/>
                                      <w:bCs/>
                                    </w:rPr>
                                  </w:pPr>
                                </w:p>
                                <w:p w14:paraId="62CD2A7C" w14:textId="77777777" w:rsidR="00F370C8" w:rsidRPr="00D404F7" w:rsidRDefault="00F370C8" w:rsidP="009B4627">
                                  <w:pPr>
                                    <w:rPr>
                                      <w:b w:val="0"/>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BE0E0" id="Polje z besedilom 14" o:spid="_x0000_s1027" type="#_x0000_t202" style="position:absolute;margin-left:-13.8pt;margin-top:241.75pt;width:529.8pt;height:69.7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" filled="f" strokecolor="white [3212]" strokeweight=".5pt">
                      <v:fill o:detectmouseclick="t"/>
                      <v:textbox>
                        <w:txbxContent>
                          <w:p w14:paraId="5CB4C571" w14:textId="77777777" w:rsidR="008F4D15" w:rsidRPr="007A4C06" w:rsidRDefault="009B4627" w:rsidP="009B4627">
                            <w:pPr>
                              <w:rPr>
                                <w:color w:val="25A18E"/>
                                <w:sz w:val="48"/>
                                <w:szCs w:val="48"/>
                              </w:rPr>
                            </w:pPr>
                            <w:r w:rsidRPr="007A4C06">
                              <w:rPr>
                                <w:color w:val="25A18E"/>
                                <w:sz w:val="48"/>
                                <w:szCs w:val="48"/>
                              </w:rPr>
                              <w:t>Pospeševalnik izvoza pride k vam!</w:t>
                            </w:r>
                          </w:p>
                          <w:sdt>
                            <w:sdtPr>
                              <w:rPr>
                                <w:rFonts w:ascii="Calibri Light" w:hAnsi="Calibri Light" w:cs="Calibri Light"/>
                                <w:noProof/>
                              </w:rPr>
                              <w:id w:val="1080870105"/>
                              <w:placeholder>
                                <w:docPart w:val="AC5D989A83BA4BDF8A1DD995395577B9"/>
                              </w:placeholder>
                              <w15:appearance w15:val="hidden"/>
                            </w:sdtPr>
                            <w:sdtEndPr>
                              <w:rPr>
                                <w:color w:val="25A18E"/>
                              </w:rPr>
                            </w:sdtEndPr>
                            <w:sdtContent>
                              <w:p w14:paraId="1E0774DE" w14:textId="77777777" w:rsidR="008F4D15" w:rsidRPr="0019283D" w:rsidRDefault="008F4D15" w:rsidP="008F4D15">
                                <w:pPr>
                                  <w:rPr>
                                    <w:rFonts w:ascii="Calibri Light" w:hAnsi="Calibri Light" w:cs="Calibri Light"/>
                                    <w:noProof/>
                                    <w:color w:val="25A18E"/>
                                  </w:rPr>
                                </w:pPr>
                                <w:r w:rsidRPr="0019283D">
                                  <w:rPr>
                                    <w:rFonts w:ascii="Calibri Light" w:hAnsi="Calibri Light" w:cs="Calibri Light"/>
                                    <w:noProof/>
                                    <w:color w:val="25A18E"/>
                                  </w:rPr>
                                  <w:t>Januar – Marec 2023</w:t>
                                </w:r>
                              </w:p>
                            </w:sdtContent>
                          </w:sdt>
                          <w:p w14:paraId="44A0159F" w14:textId="71F4F054" w:rsidR="009B4627" w:rsidRPr="008F4D15" w:rsidRDefault="009B4627" w:rsidP="009B4627">
                            <w:pPr>
                              <w:rPr>
                                <w:sz w:val="48"/>
                                <w:szCs w:val="48"/>
                              </w:rPr>
                            </w:pPr>
                            <w:r w:rsidRPr="008F4D15">
                              <w:rPr>
                                <w:sz w:val="48"/>
                                <w:szCs w:val="48"/>
                              </w:rPr>
                              <w:t xml:space="preserve"> </w:t>
                            </w:r>
                          </w:p>
                          <w:p w14:paraId="4C6A59B1" w14:textId="77777777" w:rsidR="009B4627" w:rsidRDefault="009B4627" w:rsidP="009B4627"/>
                          <w:p w14:paraId="3408BCC8" w14:textId="4E3F05C5" w:rsidR="00F370C8" w:rsidRDefault="00F370C8" w:rsidP="009B4627">
                            <w:pPr>
                              <w:rPr>
                                <w:b w:val="0"/>
                                <w:bCs/>
                              </w:rPr>
                            </w:pPr>
                          </w:p>
                          <w:p w14:paraId="62CD2A7C" w14:textId="77777777" w:rsidR="00F370C8" w:rsidRPr="00D404F7" w:rsidRDefault="00F370C8" w:rsidP="009B4627">
                            <w:pPr>
                              <w:rPr>
                                <w:b w:val="0"/>
                                <w:bCs/>
                              </w:rPr>
                            </w:pPr>
                          </w:p>
                        </w:txbxContent>
                      </v:textbox>
                    </v:shape>
                  </w:pict>
                </mc:Fallback>
              </mc:AlternateContent>
            </w:r>
          </w:p>
        </w:tc>
      </w:tr>
      <w:tr w:rsidR="009B4627" w:rsidRPr="00541A7D" w14:paraId="5520B377" w14:textId="77777777" w:rsidTr="00F370C8">
        <w:trPr>
          <w:trHeight w:val="2115"/>
        </w:trPr>
        <w:tc>
          <w:tcPr>
            <w:tcW w:w="1487" w:type="dxa"/>
            <w:tcBorders>
              <w:top w:val="nil"/>
              <w:left w:val="nil"/>
              <w:bottom w:val="nil"/>
              <w:right w:val="nil"/>
            </w:tcBorders>
          </w:tcPr>
          <w:p w14:paraId="7CF000A3" w14:textId="1BB31C3F" w:rsidR="009B4627" w:rsidRPr="00541A7D" w:rsidRDefault="008F4D15" w:rsidP="009B4627">
            <w:pPr>
              <w:rPr>
                <w:rFonts w:ascii="Calibri Light" w:hAnsi="Calibri Light" w:cs="Calibri Light"/>
                <w:noProof/>
                <w:sz w:val="10"/>
                <w:szCs w:val="10"/>
              </w:rPr>
            </w:pPr>
            <w:r w:rsidRPr="00541A7D">
              <w:rPr>
                <w:rFonts w:ascii="Calibri Light" w:hAnsi="Calibri Light" w:cs="Calibri Light"/>
                <w:noProof/>
                <w:lang w:bidi="sl-SI"/>
              </w:rPr>
              <mc:AlternateContent>
                <mc:Choice Requires="wps">
                  <w:drawing>
                    <wp:anchor distT="0" distB="0" distL="114300" distR="114300" simplePos="0" relativeHeight="251483136" behindDoc="1" locked="0" layoutInCell="1" allowOverlap="1" wp14:anchorId="66EB0CE9" wp14:editId="1E9F055C">
                      <wp:simplePos x="0" y="0"/>
                      <wp:positionH relativeFrom="column">
                        <wp:posOffset>-622935</wp:posOffset>
                      </wp:positionH>
                      <wp:positionV relativeFrom="page">
                        <wp:posOffset>150495</wp:posOffset>
                      </wp:positionV>
                      <wp:extent cx="7760970" cy="2922905"/>
                      <wp:effectExtent l="0" t="0" r="0" b="0"/>
                      <wp:wrapNone/>
                      <wp:docPr id="2" name="Pravokotnik 2" descr="barvni pravokotnik"/>
                      <wp:cNvGraphicFramePr/>
                      <a:graphic xmlns:a="http://schemas.openxmlformats.org/drawingml/2006/main">
                        <a:graphicData uri="http://schemas.microsoft.com/office/word/2010/wordprocessingShape">
                          <wps:wsp>
                            <wps:cNvSpPr/>
                            <wps:spPr>
                              <a:xfrm>
                                <a:off x="0" y="0"/>
                                <a:ext cx="7760970" cy="292290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B93B0E" w14:textId="5FD088CC" w:rsidR="006839D2" w:rsidRDefault="006839D2" w:rsidP="006839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EB0CE9" id="Pravokotnik 2" o:spid="_x0000_s1028" alt="barvni pravokotnik" style="position:absolute;margin-left:-49.05pt;margin-top:11.85pt;width:611.1pt;height:230.15pt;z-index:-2518333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" fillcolor="#34aba2 [3206]" stroked="f" strokeweight="2pt">
                      <v:textbox>
                        <w:txbxContent>
                          <w:p w14:paraId="11B93B0E" w14:textId="5FD088CC" w:rsidR="006839D2" w:rsidRDefault="006839D2" w:rsidP="006839D2">
                            <w:pPr>
                              <w:jc w:val="center"/>
                            </w:pPr>
                          </w:p>
                        </w:txbxContent>
                      </v:textbox>
                      <w10:wrap anchory="page"/>
                    </v:rect>
                  </w:pict>
                </mc:Fallback>
              </mc:AlternateContent>
            </w:r>
            <w:r w:rsidR="009B4627" w:rsidRPr="00541A7D">
              <w:rPr>
                <w:rFonts w:ascii="Calibri Light" w:hAnsi="Calibri Light" w:cs="Calibri Light"/>
                <w:noProof/>
                <w:sz w:val="10"/>
                <w:szCs w:val="10"/>
                <w:lang w:bidi="sl-SI"/>
              </w:rPr>
              <mc:AlternateContent>
                <mc:Choice Requires="wps">
                  <w:drawing>
                    <wp:inline distT="0" distB="0" distL="0" distR="0" wp14:anchorId="73D78D3E" wp14:editId="3261F1F2">
                      <wp:extent cx="1493949" cy="0"/>
                      <wp:effectExtent l="0" t="19050" r="30480" b="19050"/>
                      <wp:docPr id="6" name="Raven povezovalnik 6" descr="razdelilnik besedila"/>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5848739" id="Raven povezovalnik 6" o:spid="_x0000_s1026" alt="razdelilnik besedila"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" strokecolor="#082a75 [3215]" strokeweight="3pt">
                      <w10:anchorlock/>
                    </v:line>
                  </w:pict>
                </mc:Fallback>
              </mc:AlternateContent>
            </w:r>
          </w:p>
          <w:p w14:paraId="1E555ECF" w14:textId="14B8A2D9" w:rsidR="009B4627" w:rsidRPr="00541A7D" w:rsidRDefault="009B4627" w:rsidP="009B4627">
            <w:pPr>
              <w:rPr>
                <w:rFonts w:ascii="Calibri Light" w:hAnsi="Calibri Light" w:cs="Calibri Light"/>
                <w:noProof/>
                <w:sz w:val="10"/>
                <w:szCs w:val="10"/>
              </w:rPr>
            </w:pPr>
          </w:p>
          <w:p w14:paraId="4C22ECC3" w14:textId="5779AA83" w:rsidR="009B4627" w:rsidRPr="00541A7D" w:rsidRDefault="009B4627" w:rsidP="009B4627">
            <w:pPr>
              <w:rPr>
                <w:rFonts w:ascii="Calibri Light" w:hAnsi="Calibri Light" w:cs="Calibri Light"/>
                <w:noProof/>
                <w:sz w:val="10"/>
                <w:szCs w:val="10"/>
              </w:rPr>
            </w:pPr>
          </w:p>
          <w:p w14:paraId="72E1CC34" w14:textId="4CD265FF" w:rsidR="009B4627" w:rsidRDefault="009B4627" w:rsidP="009B4627">
            <w:pPr>
              <w:rPr>
                <w:rFonts w:ascii="Calibri Light" w:hAnsi="Calibri Light" w:cs="Calibri Light"/>
                <w:noProof/>
              </w:rPr>
            </w:pPr>
            <w:r>
              <w:rPr>
                <w:rFonts w:ascii="Calibri Light" w:hAnsi="Calibri Light" w:cs="Calibri Light"/>
                <w:noProof/>
              </w:rPr>
              <w:t>April 2023 Konferenca Trusted Partner by CCIS</w:t>
            </w:r>
          </w:p>
          <w:p w14:paraId="54DE2E3A" w14:textId="10C2E979" w:rsidR="00F370C8" w:rsidRDefault="00F370C8" w:rsidP="009B4627">
            <w:pPr>
              <w:rPr>
                <w:rFonts w:ascii="Calibri Light" w:hAnsi="Calibri Light" w:cs="Calibri Light"/>
                <w:b w:val="0"/>
                <w:bCs/>
                <w:noProof/>
              </w:rPr>
            </w:pPr>
          </w:p>
          <w:p w14:paraId="2A7DB1B0" w14:textId="7B5E304B" w:rsidR="00F370C8" w:rsidRPr="008F4D15" w:rsidRDefault="00F370C8" w:rsidP="008F4D15">
            <w:pPr>
              <w:pStyle w:val="Odstavekseznama"/>
              <w:numPr>
                <w:ilvl w:val="0"/>
                <w:numId w:val="1"/>
              </w:numPr>
              <w:rPr>
                <w:rFonts w:ascii="Calibri Light" w:hAnsi="Calibri Light" w:cs="Calibri Light"/>
                <w:b w:val="0"/>
                <w:bCs/>
                <w:noProof/>
              </w:rPr>
            </w:pPr>
            <w:r w:rsidRPr="008F4D15">
              <w:rPr>
                <w:rFonts w:ascii="Calibri Light" w:hAnsi="Calibri Light" w:cs="Calibri Light"/>
                <w:b w:val="0"/>
                <w:bCs/>
                <w:noProof/>
              </w:rPr>
              <w:t xml:space="preserve">Podelitev digitalnega certifikata Trusted partner </w:t>
            </w:r>
          </w:p>
          <w:p w14:paraId="1199777B" w14:textId="4623EA53" w:rsidR="00F370C8" w:rsidRDefault="00F370C8" w:rsidP="009B4627">
            <w:pPr>
              <w:rPr>
                <w:rFonts w:ascii="Calibri Light" w:hAnsi="Calibri Light" w:cs="Calibri Light"/>
                <w:b w:val="0"/>
                <w:bCs/>
                <w:noProof/>
              </w:rPr>
            </w:pPr>
            <w:r>
              <w:rPr>
                <w:rFonts w:ascii="Calibri Light" w:hAnsi="Calibri Light" w:cs="Calibri Light"/>
                <w:b w:val="0"/>
                <w:bCs/>
                <w:noProof/>
              </w:rPr>
              <w:t>by CCIS dosedanjim udeležencem Pospeševalnika</w:t>
            </w:r>
          </w:p>
          <w:p w14:paraId="78518751" w14:textId="50DAB8E4" w:rsidR="00F370C8" w:rsidRDefault="00F370C8" w:rsidP="009B4627">
            <w:pPr>
              <w:rPr>
                <w:rFonts w:ascii="Calibri Light" w:hAnsi="Calibri Light" w:cs="Calibri Light"/>
                <w:b w:val="0"/>
                <w:bCs/>
                <w:noProof/>
              </w:rPr>
            </w:pPr>
          </w:p>
          <w:p w14:paraId="4ED08CAB" w14:textId="4058AC7E" w:rsidR="00F370C8" w:rsidRPr="008F4D15" w:rsidRDefault="009B4627" w:rsidP="008F4D15">
            <w:pPr>
              <w:pStyle w:val="Odstavekseznama"/>
              <w:numPr>
                <w:ilvl w:val="0"/>
                <w:numId w:val="1"/>
              </w:numPr>
              <w:rPr>
                <w:rFonts w:ascii="Calibri Light" w:hAnsi="Calibri Light" w:cs="Calibri Light"/>
                <w:b w:val="0"/>
                <w:bCs/>
                <w:noProof/>
              </w:rPr>
            </w:pPr>
            <w:r w:rsidRPr="008F4D15">
              <w:rPr>
                <w:rFonts w:ascii="Calibri Light" w:hAnsi="Calibri Light" w:cs="Calibri Light"/>
                <w:b w:val="0"/>
                <w:bCs/>
                <w:noProof/>
              </w:rPr>
              <w:t xml:space="preserve">Podelitev </w:t>
            </w:r>
            <w:r w:rsidRPr="002F2437">
              <w:rPr>
                <w:rFonts w:ascii="Calibri Light" w:hAnsi="Calibri Light" w:cs="Calibri Light"/>
                <w:noProof/>
              </w:rPr>
              <w:t>za najboljš načrt</w:t>
            </w:r>
            <w:r w:rsidR="00F370C8" w:rsidRPr="002F2437">
              <w:rPr>
                <w:rFonts w:ascii="Calibri Light" w:hAnsi="Calibri Light" w:cs="Calibri Light"/>
                <w:noProof/>
              </w:rPr>
              <w:t xml:space="preserve"> iz delavnice</w:t>
            </w:r>
            <w:r w:rsidRPr="008F4D15">
              <w:rPr>
                <w:rFonts w:ascii="Calibri Light" w:hAnsi="Calibri Light" w:cs="Calibri Light"/>
                <w:b w:val="0"/>
                <w:bCs/>
                <w:noProof/>
              </w:rPr>
              <w:t xml:space="preserve"> in povabilo </w:t>
            </w:r>
          </w:p>
          <w:p w14:paraId="2174A32D" w14:textId="746ADD7F" w:rsidR="009B4627" w:rsidRPr="00D404F7" w:rsidRDefault="009B4627" w:rsidP="009B4627">
            <w:pPr>
              <w:rPr>
                <w:rFonts w:ascii="Calibri Light" w:hAnsi="Calibri Light" w:cs="Calibri Light"/>
                <w:b w:val="0"/>
                <w:bCs/>
                <w:noProof/>
              </w:rPr>
            </w:pPr>
            <w:r w:rsidRPr="00D404F7">
              <w:rPr>
                <w:rFonts w:ascii="Calibri Light" w:hAnsi="Calibri Light" w:cs="Calibri Light"/>
                <w:b w:val="0"/>
                <w:bCs/>
                <w:noProof/>
              </w:rPr>
              <w:t xml:space="preserve">v skupino Pospeševalnik </w:t>
            </w:r>
          </w:p>
          <w:p w14:paraId="12A4BE2E" w14:textId="77777777" w:rsidR="009B4627" w:rsidRPr="00541A7D" w:rsidRDefault="009B4627" w:rsidP="009B4627">
            <w:pPr>
              <w:rPr>
                <w:rFonts w:ascii="Calibri Light" w:hAnsi="Calibri Light" w:cs="Calibri Light"/>
                <w:noProof/>
                <w:sz w:val="10"/>
                <w:szCs w:val="10"/>
              </w:rPr>
            </w:pPr>
          </w:p>
        </w:tc>
      </w:tr>
    </w:tbl>
    <w:p w14:paraId="6BFEC6DA" w14:textId="087E000A" w:rsidR="00D077E9" w:rsidRPr="00541A7D" w:rsidRDefault="008F4D15" w:rsidP="00F370C8">
      <w:pPr>
        <w:tabs>
          <w:tab w:val="left" w:pos="8205"/>
        </w:tabs>
        <w:rPr>
          <w:rFonts w:ascii="Calibri Light" w:hAnsi="Calibri Light" w:cs="Calibri Light"/>
          <w:noProof/>
        </w:rPr>
      </w:pPr>
      <w:r w:rsidRPr="00541A7D">
        <w:rPr>
          <w:rFonts w:ascii="Calibri Light" w:hAnsi="Calibri Light" w:cs="Calibri Light"/>
          <w:noProof/>
          <w:lang w:bidi="sl-SI"/>
        </w:rPr>
        <mc:AlternateContent>
          <mc:Choice Requires="wps">
            <w:drawing>
              <wp:anchor distT="0" distB="0" distL="114300" distR="114300" simplePos="0" relativeHeight="251510784" behindDoc="1" locked="0" layoutInCell="1" allowOverlap="1" wp14:anchorId="23AD5FE8" wp14:editId="0E1D950C">
                <wp:simplePos x="0" y="0"/>
                <wp:positionH relativeFrom="column">
                  <wp:posOffset>-203835</wp:posOffset>
                </wp:positionH>
                <wp:positionV relativeFrom="page">
                  <wp:posOffset>5562600</wp:posOffset>
                </wp:positionV>
                <wp:extent cx="4105275" cy="4027805"/>
                <wp:effectExtent l="0" t="0" r="9525" b="0"/>
                <wp:wrapNone/>
                <wp:docPr id="3" name="Pravokotnik 3" descr="beli pravokotnik za besedilo na naslovnici"/>
                <wp:cNvGraphicFramePr/>
                <a:graphic xmlns:a="http://schemas.openxmlformats.org/drawingml/2006/main">
                  <a:graphicData uri="http://schemas.microsoft.com/office/word/2010/wordprocessingShape">
                    <wps:wsp>
                      <wps:cNvSpPr/>
                      <wps:spPr>
                        <a:xfrm>
                          <a:off x="0" y="0"/>
                          <a:ext cx="4105275" cy="40278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6AA299" w14:textId="77777777" w:rsidR="007411C1" w:rsidRDefault="007411C1" w:rsidP="007411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D5FE8" id="Pravokotnik 3" o:spid="_x0000_s1029" alt="beli pravokotnik za besedilo na naslovnici" style="position:absolute;margin-left:-16.05pt;margin-top:438pt;width:323.25pt;height:317.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" fillcolor="white [3212]" stroked="f" strokeweight="2pt">
                <v:textbox>
                  <w:txbxContent>
                    <w:p w14:paraId="336AA299" w14:textId="77777777" w:rsidR="007411C1" w:rsidRDefault="007411C1" w:rsidP="007411C1">
                      <w:pPr>
                        <w:jc w:val="center"/>
                      </w:pPr>
                    </w:p>
                  </w:txbxContent>
                </v:textbox>
                <w10:wrap anchory="page"/>
              </v:rect>
            </w:pict>
          </mc:Fallback>
        </mc:AlternateContent>
      </w:r>
      <w:r w:rsidR="00F370C8">
        <w:rPr>
          <w:rFonts w:ascii="Calibri Light" w:hAnsi="Calibri Light" w:cs="Calibri Light"/>
          <w:noProof/>
        </w:rPr>
        <w:tab/>
      </w:r>
    </w:p>
    <w:p w14:paraId="1AADD74A" w14:textId="4A7524C6" w:rsidR="00D077E9" w:rsidRPr="00541A7D" w:rsidRDefault="00DC7562">
      <w:pPr>
        <w:spacing w:after="200"/>
        <w:rPr>
          <w:rFonts w:ascii="Calibri Light" w:hAnsi="Calibri Light" w:cs="Calibri Light"/>
          <w:noProof/>
        </w:rPr>
      </w:pPr>
      <w:r>
        <w:rPr>
          <w:rFonts w:ascii="Calibri Light" w:hAnsi="Calibri Light" w:cs="Calibri Light"/>
          <w:noProof/>
        </w:rPr>
        <w:drawing>
          <wp:anchor distT="0" distB="0" distL="114300" distR="114300" simplePos="0" relativeHeight="251648000" behindDoc="0" locked="0" layoutInCell="1" allowOverlap="1" wp14:anchorId="6FF5F2B0" wp14:editId="24B37FB0">
            <wp:simplePos x="0" y="0"/>
            <wp:positionH relativeFrom="column">
              <wp:posOffset>-203835</wp:posOffset>
            </wp:positionH>
            <wp:positionV relativeFrom="paragraph">
              <wp:posOffset>615315</wp:posOffset>
            </wp:positionV>
            <wp:extent cx="1666875" cy="1162354"/>
            <wp:effectExtent l="0" t="0" r="0" b="0"/>
            <wp:wrapNone/>
            <wp:docPr id="17" name="Slika 17"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descr="Slika, ki vsebuje besede besedilo&#10;&#10;Opis je samodejno ustvarj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875" cy="116235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598848" behindDoc="0" locked="0" layoutInCell="1" allowOverlap="1" wp14:anchorId="170C7423" wp14:editId="2BA098FB">
            <wp:simplePos x="0" y="0"/>
            <wp:positionH relativeFrom="column">
              <wp:posOffset>2727325</wp:posOffset>
            </wp:positionH>
            <wp:positionV relativeFrom="paragraph">
              <wp:posOffset>723900</wp:posOffset>
            </wp:positionV>
            <wp:extent cx="962025" cy="917131"/>
            <wp:effectExtent l="0" t="0" r="0" b="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5"/>
                    <pic:cNvPicPr/>
                  </pic:nvPicPr>
                  <pic:blipFill>
                    <a:blip r:embed="rId9">
                      <a:extLst>
                        <a:ext uri="{28A0092B-C50C-407E-A947-70E740481C1C}">
                          <a14:useLocalDpi xmlns:a14="http://schemas.microsoft.com/office/drawing/2010/main" val="0"/>
                        </a:ext>
                      </a:extLst>
                    </a:blip>
                    <a:stretch>
                      <a:fillRect/>
                    </a:stretch>
                  </pic:blipFill>
                  <pic:spPr>
                    <a:xfrm>
                      <a:off x="0" y="0"/>
                      <a:ext cx="962025" cy="917131"/>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cs="Calibri Light"/>
          <w:noProof/>
        </w:rPr>
        <w:drawing>
          <wp:anchor distT="0" distB="0" distL="114300" distR="114300" simplePos="0" relativeHeight="251624448" behindDoc="0" locked="0" layoutInCell="1" allowOverlap="1" wp14:anchorId="09327DC4" wp14:editId="1DEA936D">
            <wp:simplePos x="0" y="0"/>
            <wp:positionH relativeFrom="column">
              <wp:posOffset>5523230</wp:posOffset>
            </wp:positionH>
            <wp:positionV relativeFrom="paragraph">
              <wp:posOffset>902970</wp:posOffset>
            </wp:positionV>
            <wp:extent cx="1368000" cy="731485"/>
            <wp:effectExtent l="0" t="0" r="3810" b="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ka 1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000" cy="731485"/>
                    </a:xfrm>
                    <a:prstGeom prst="rect">
                      <a:avLst/>
                    </a:prstGeom>
                  </pic:spPr>
                </pic:pic>
              </a:graphicData>
            </a:graphic>
            <wp14:sizeRelH relativeFrom="margin">
              <wp14:pctWidth>0</wp14:pctWidth>
            </wp14:sizeRelH>
            <wp14:sizeRelV relativeFrom="margin">
              <wp14:pctHeight>0</wp14:pctHeight>
            </wp14:sizeRelV>
          </wp:anchor>
        </w:drawing>
      </w:r>
      <w:r w:rsidR="00B6765C" w:rsidRPr="00541A7D">
        <w:rPr>
          <w:rFonts w:ascii="Calibri Light" w:hAnsi="Calibri Light" w:cs="Calibri Light"/>
          <w:noProof/>
        </w:rPr>
        <mc:AlternateContent>
          <mc:Choice Requires="wps">
            <w:drawing>
              <wp:anchor distT="0" distB="0" distL="0" distR="0" simplePos="0" relativeHeight="251535360" behindDoc="0" locked="0" layoutInCell="1" allowOverlap="1" wp14:anchorId="15CD2D89" wp14:editId="4FF44216">
                <wp:simplePos x="0" y="0"/>
                <wp:positionH relativeFrom="page">
                  <wp:posOffset>5829300</wp:posOffset>
                </wp:positionH>
                <wp:positionV relativeFrom="paragraph">
                  <wp:posOffset>8411845</wp:posOffset>
                </wp:positionV>
                <wp:extent cx="911860" cy="190500"/>
                <wp:effectExtent l="0" t="0" r="2540" b="0"/>
                <wp:wrapNone/>
                <wp:docPr id="1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1860" cy="190500"/>
                        </a:xfrm>
                        <a:custGeom>
                          <a:avLst/>
                          <a:gdLst>
                            <a:gd name="T0" fmla="+- 0 7601 7601"/>
                            <a:gd name="T1" fmla="*/ T0 w 1436"/>
                            <a:gd name="T2" fmla="+- 0 391 94"/>
                            <a:gd name="T3" fmla="*/ 391 h 300"/>
                            <a:gd name="T4" fmla="+- 0 7928 7601"/>
                            <a:gd name="T5" fmla="*/ T4 w 1436"/>
                            <a:gd name="T6" fmla="+- 0 96 94"/>
                            <a:gd name="T7" fmla="*/ 96 h 300"/>
                            <a:gd name="T8" fmla="+- 0 7863 7601"/>
                            <a:gd name="T9" fmla="*/ T8 w 1436"/>
                            <a:gd name="T10" fmla="+- 0 146 94"/>
                            <a:gd name="T11" fmla="*/ 146 h 300"/>
                            <a:gd name="T12" fmla="+- 0 7929 7601"/>
                            <a:gd name="T13" fmla="*/ T12 w 1436"/>
                            <a:gd name="T14" fmla="+- 0 391 94"/>
                            <a:gd name="T15" fmla="*/ 391 h 300"/>
                            <a:gd name="T16" fmla="+- 0 7928 7601"/>
                            <a:gd name="T17" fmla="*/ T16 w 1436"/>
                            <a:gd name="T18" fmla="+- 0 139 94"/>
                            <a:gd name="T19" fmla="*/ 139 h 300"/>
                            <a:gd name="T20" fmla="+- 0 7944 7601"/>
                            <a:gd name="T21" fmla="*/ T20 w 1436"/>
                            <a:gd name="T22" fmla="+- 0 96 94"/>
                            <a:gd name="T23" fmla="*/ 96 h 300"/>
                            <a:gd name="T24" fmla="+- 0 8133 7601"/>
                            <a:gd name="T25" fmla="*/ T24 w 1436"/>
                            <a:gd name="T26" fmla="+- 0 319 94"/>
                            <a:gd name="T27" fmla="*/ 319 h 300"/>
                            <a:gd name="T28" fmla="+- 0 8218 7601"/>
                            <a:gd name="T29" fmla="*/ T28 w 1436"/>
                            <a:gd name="T30" fmla="+- 0 96 94"/>
                            <a:gd name="T31" fmla="*/ 96 h 300"/>
                            <a:gd name="T32" fmla="+- 0 8133 7601"/>
                            <a:gd name="T33" fmla="*/ T32 w 1436"/>
                            <a:gd name="T34" fmla="+- 0 319 94"/>
                            <a:gd name="T35" fmla="*/ 319 h 300"/>
                            <a:gd name="T36" fmla="+- 0 8348 7601"/>
                            <a:gd name="T37" fmla="*/ T36 w 1436"/>
                            <a:gd name="T38" fmla="+- 0 94 94"/>
                            <a:gd name="T39" fmla="*/ 94 h 300"/>
                            <a:gd name="T40" fmla="+- 0 8307 7601"/>
                            <a:gd name="T41" fmla="*/ T40 w 1436"/>
                            <a:gd name="T42" fmla="+- 0 106 94"/>
                            <a:gd name="T43" fmla="*/ 106 h 300"/>
                            <a:gd name="T44" fmla="+- 0 8271 7601"/>
                            <a:gd name="T45" fmla="*/ T44 w 1436"/>
                            <a:gd name="T46" fmla="+- 0 129 94"/>
                            <a:gd name="T47" fmla="*/ 129 h 300"/>
                            <a:gd name="T48" fmla="+- 0 8245 7601"/>
                            <a:gd name="T49" fmla="*/ T48 w 1436"/>
                            <a:gd name="T50" fmla="+- 0 161 94"/>
                            <a:gd name="T51" fmla="*/ 161 h 300"/>
                            <a:gd name="T52" fmla="+- 0 8227 7601"/>
                            <a:gd name="T53" fmla="*/ T52 w 1436"/>
                            <a:gd name="T54" fmla="+- 0 201 94"/>
                            <a:gd name="T55" fmla="*/ 201 h 300"/>
                            <a:gd name="T56" fmla="+- 0 8221 7601"/>
                            <a:gd name="T57" fmla="*/ T56 w 1436"/>
                            <a:gd name="T58" fmla="+- 0 243 94"/>
                            <a:gd name="T59" fmla="*/ 243 h 300"/>
                            <a:gd name="T60" fmla="+- 0 8227 7601"/>
                            <a:gd name="T61" fmla="*/ T60 w 1436"/>
                            <a:gd name="T62" fmla="+- 0 285 94"/>
                            <a:gd name="T63" fmla="*/ 285 h 300"/>
                            <a:gd name="T64" fmla="+- 0 8243 7601"/>
                            <a:gd name="T65" fmla="*/ T64 w 1436"/>
                            <a:gd name="T66" fmla="+- 0 324 94"/>
                            <a:gd name="T67" fmla="*/ 324 h 300"/>
                            <a:gd name="T68" fmla="+- 0 8270 7601"/>
                            <a:gd name="T69" fmla="*/ T68 w 1436"/>
                            <a:gd name="T70" fmla="+- 0 357 94"/>
                            <a:gd name="T71" fmla="*/ 357 h 300"/>
                            <a:gd name="T72" fmla="+- 0 8304 7601"/>
                            <a:gd name="T73" fmla="*/ T72 w 1436"/>
                            <a:gd name="T74" fmla="+- 0 381 94"/>
                            <a:gd name="T75" fmla="*/ 381 h 300"/>
                            <a:gd name="T76" fmla="+- 0 8347 7601"/>
                            <a:gd name="T77" fmla="*/ T76 w 1436"/>
                            <a:gd name="T78" fmla="+- 0 393 94"/>
                            <a:gd name="T79" fmla="*/ 393 h 300"/>
                            <a:gd name="T80" fmla="+- 0 8392 7601"/>
                            <a:gd name="T81" fmla="*/ T80 w 1436"/>
                            <a:gd name="T82" fmla="+- 0 390 94"/>
                            <a:gd name="T83" fmla="*/ 390 h 300"/>
                            <a:gd name="T84" fmla="+- 0 8431 7601"/>
                            <a:gd name="T85" fmla="*/ T84 w 1436"/>
                            <a:gd name="T86" fmla="+- 0 374 94"/>
                            <a:gd name="T87" fmla="*/ 374 h 300"/>
                            <a:gd name="T88" fmla="+- 0 8464 7601"/>
                            <a:gd name="T89" fmla="*/ T88 w 1436"/>
                            <a:gd name="T90" fmla="+- 0 348 94"/>
                            <a:gd name="T91" fmla="*/ 348 h 300"/>
                            <a:gd name="T92" fmla="+- 0 8337 7601"/>
                            <a:gd name="T93" fmla="*/ T92 w 1436"/>
                            <a:gd name="T94" fmla="+- 0 340 94"/>
                            <a:gd name="T95" fmla="*/ 340 h 300"/>
                            <a:gd name="T96" fmla="+- 0 8293 7601"/>
                            <a:gd name="T97" fmla="*/ T96 w 1436"/>
                            <a:gd name="T98" fmla="+- 0 303 94"/>
                            <a:gd name="T99" fmla="*/ 303 h 300"/>
                            <a:gd name="T100" fmla="+- 0 8278 7601"/>
                            <a:gd name="T101" fmla="*/ T100 w 1436"/>
                            <a:gd name="T102" fmla="+- 0 256 94"/>
                            <a:gd name="T103" fmla="*/ 256 h 300"/>
                            <a:gd name="T104" fmla="+- 0 8287 7601"/>
                            <a:gd name="T105" fmla="*/ T104 w 1436"/>
                            <a:gd name="T106" fmla="+- 0 196 94"/>
                            <a:gd name="T107" fmla="*/ 196 h 300"/>
                            <a:gd name="T108" fmla="+- 0 8316 7601"/>
                            <a:gd name="T109" fmla="*/ T108 w 1436"/>
                            <a:gd name="T110" fmla="+- 0 159 94"/>
                            <a:gd name="T111" fmla="*/ 159 h 300"/>
                            <a:gd name="T112" fmla="+- 0 8468 7601"/>
                            <a:gd name="T113" fmla="*/ T112 w 1436"/>
                            <a:gd name="T114" fmla="+- 0 145 94"/>
                            <a:gd name="T115" fmla="*/ 145 h 300"/>
                            <a:gd name="T116" fmla="+- 0 8445 7601"/>
                            <a:gd name="T117" fmla="*/ T116 w 1436"/>
                            <a:gd name="T118" fmla="+- 0 122 94"/>
                            <a:gd name="T119" fmla="*/ 122 h 300"/>
                            <a:gd name="T120" fmla="+- 0 8407 7601"/>
                            <a:gd name="T121" fmla="*/ T120 w 1436"/>
                            <a:gd name="T122" fmla="+- 0 101 94"/>
                            <a:gd name="T123" fmla="*/ 101 h 300"/>
                            <a:gd name="T124" fmla="+- 0 8363 7601"/>
                            <a:gd name="T125" fmla="*/ T124 w 1436"/>
                            <a:gd name="T126" fmla="+- 0 94 94"/>
                            <a:gd name="T127" fmla="*/ 94 h 300"/>
                            <a:gd name="T128" fmla="+- 0 8387 7601"/>
                            <a:gd name="T129" fmla="*/ T128 w 1436"/>
                            <a:gd name="T130" fmla="+- 0 147 94"/>
                            <a:gd name="T131" fmla="*/ 147 h 300"/>
                            <a:gd name="T132" fmla="+- 0 8431 7601"/>
                            <a:gd name="T133" fmla="*/ T132 w 1436"/>
                            <a:gd name="T134" fmla="+- 0 184 94"/>
                            <a:gd name="T135" fmla="*/ 184 h 300"/>
                            <a:gd name="T136" fmla="+- 0 8447 7601"/>
                            <a:gd name="T137" fmla="*/ T136 w 1436"/>
                            <a:gd name="T138" fmla="+- 0 230 94"/>
                            <a:gd name="T139" fmla="*/ 230 h 300"/>
                            <a:gd name="T140" fmla="+- 0 8438 7601"/>
                            <a:gd name="T141" fmla="*/ T140 w 1436"/>
                            <a:gd name="T142" fmla="+- 0 291 94"/>
                            <a:gd name="T143" fmla="*/ 291 h 300"/>
                            <a:gd name="T144" fmla="+- 0 8409 7601"/>
                            <a:gd name="T145" fmla="*/ T144 w 1436"/>
                            <a:gd name="T146" fmla="+- 0 328 94"/>
                            <a:gd name="T147" fmla="*/ 328 h 300"/>
                            <a:gd name="T148" fmla="+- 0 8468 7601"/>
                            <a:gd name="T149" fmla="*/ T148 w 1436"/>
                            <a:gd name="T150" fmla="+- 0 342 94"/>
                            <a:gd name="T151" fmla="*/ 342 h 300"/>
                            <a:gd name="T152" fmla="+- 0 8487 7601"/>
                            <a:gd name="T153" fmla="*/ T152 w 1436"/>
                            <a:gd name="T154" fmla="+- 0 314 94"/>
                            <a:gd name="T155" fmla="*/ 314 h 300"/>
                            <a:gd name="T156" fmla="+- 0 8501 7601"/>
                            <a:gd name="T157" fmla="*/ T156 w 1436"/>
                            <a:gd name="T158" fmla="+- 0 273 94"/>
                            <a:gd name="T159" fmla="*/ 273 h 300"/>
                            <a:gd name="T160" fmla="+- 0 8503 7601"/>
                            <a:gd name="T161" fmla="*/ T160 w 1436"/>
                            <a:gd name="T162" fmla="+- 0 230 94"/>
                            <a:gd name="T163" fmla="*/ 230 h 300"/>
                            <a:gd name="T164" fmla="+- 0 8493 7601"/>
                            <a:gd name="T165" fmla="*/ T164 w 1436"/>
                            <a:gd name="T166" fmla="+- 0 189 94"/>
                            <a:gd name="T167" fmla="*/ 189 h 300"/>
                            <a:gd name="T168" fmla="+- 0 8474 7601"/>
                            <a:gd name="T169" fmla="*/ T168 w 1436"/>
                            <a:gd name="T170" fmla="+- 0 152 94"/>
                            <a:gd name="T171" fmla="*/ 152 h 300"/>
                            <a:gd name="T172" fmla="+- 0 8524 7601"/>
                            <a:gd name="T173" fmla="*/ T172 w 1436"/>
                            <a:gd name="T174" fmla="+- 0 96 94"/>
                            <a:gd name="T175" fmla="*/ 96 h 300"/>
                            <a:gd name="T176" fmla="+- 0 8520 7601"/>
                            <a:gd name="T177" fmla="*/ T176 w 1436"/>
                            <a:gd name="T178" fmla="+- 0 348 94"/>
                            <a:gd name="T179" fmla="*/ 348 h 300"/>
                            <a:gd name="T180" fmla="+- 0 8750 7601"/>
                            <a:gd name="T181" fmla="*/ T180 w 1436"/>
                            <a:gd name="T182" fmla="+- 0 341 94"/>
                            <a:gd name="T183" fmla="*/ 341 h 300"/>
                            <a:gd name="T184" fmla="+- 0 8748 7601"/>
                            <a:gd name="T185" fmla="*/ T184 w 1436"/>
                            <a:gd name="T186" fmla="+- 0 96 94"/>
                            <a:gd name="T187" fmla="*/ 96 h 300"/>
                            <a:gd name="T188" fmla="+- 0 8766 7601"/>
                            <a:gd name="T189" fmla="*/ T188 w 1436"/>
                            <a:gd name="T190" fmla="+- 0 391 94"/>
                            <a:gd name="T191" fmla="*/ 391 h 300"/>
                            <a:gd name="T192" fmla="+- 0 9009 7601"/>
                            <a:gd name="T193" fmla="*/ T192 w 1436"/>
                            <a:gd name="T194" fmla="+- 0 318 94"/>
                            <a:gd name="T195" fmla="*/ 318 h 300"/>
                            <a:gd name="T196" fmla="+- 0 8901 7601"/>
                            <a:gd name="T197" fmla="*/ T196 w 1436"/>
                            <a:gd name="T198" fmla="+- 0 161 94"/>
                            <a:gd name="T199" fmla="*/ 161 h 300"/>
                            <a:gd name="T200" fmla="+- 0 9009 7601"/>
                            <a:gd name="T201" fmla="*/ T200 w 1436"/>
                            <a:gd name="T202" fmla="+- 0 318 94"/>
                            <a:gd name="T203" fmla="*/ 318 h 300"/>
                            <a:gd name="T204" fmla="+- 0 9036 7601"/>
                            <a:gd name="T205" fmla="*/ T204 w 1436"/>
                            <a:gd name="T206" fmla="+- 0 391 94"/>
                            <a:gd name="T207" fmla="*/ 391 h 300"/>
                            <a:gd name="T208" fmla="+- 0 8901 7601"/>
                            <a:gd name="T209" fmla="*/ T208 w 1436"/>
                            <a:gd name="T210" fmla="+- 0 161 94"/>
                            <a:gd name="T211" fmla="*/ 161 h 300"/>
                            <a:gd name="T212" fmla="+- 0 8950 7601"/>
                            <a:gd name="T213" fmla="*/ T212 w 1436"/>
                            <a:gd name="T214" fmla="+- 0 161 94"/>
                            <a:gd name="T215" fmla="*/ 161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436" h="300">
                              <a:moveTo>
                                <a:pt x="56" y="2"/>
                              </a:moveTo>
                              <a:lnTo>
                                <a:pt x="0" y="2"/>
                              </a:lnTo>
                              <a:lnTo>
                                <a:pt x="0" y="297"/>
                              </a:lnTo>
                              <a:lnTo>
                                <a:pt x="56" y="297"/>
                              </a:lnTo>
                              <a:lnTo>
                                <a:pt x="56" y="2"/>
                              </a:lnTo>
                              <a:close/>
                              <a:moveTo>
                                <a:pt x="327" y="2"/>
                              </a:moveTo>
                              <a:lnTo>
                                <a:pt x="103" y="2"/>
                              </a:lnTo>
                              <a:lnTo>
                                <a:pt x="103" y="52"/>
                              </a:lnTo>
                              <a:lnTo>
                                <a:pt x="262" y="52"/>
                              </a:lnTo>
                              <a:lnTo>
                                <a:pt x="99" y="254"/>
                              </a:lnTo>
                              <a:lnTo>
                                <a:pt x="99" y="297"/>
                              </a:lnTo>
                              <a:lnTo>
                                <a:pt x="328" y="297"/>
                              </a:lnTo>
                              <a:lnTo>
                                <a:pt x="328" y="247"/>
                              </a:lnTo>
                              <a:lnTo>
                                <a:pt x="169" y="247"/>
                              </a:lnTo>
                              <a:lnTo>
                                <a:pt x="327" y="45"/>
                              </a:lnTo>
                              <a:lnTo>
                                <a:pt x="327" y="2"/>
                              </a:lnTo>
                              <a:close/>
                              <a:moveTo>
                                <a:pt x="402" y="2"/>
                              </a:moveTo>
                              <a:lnTo>
                                <a:pt x="343" y="2"/>
                              </a:lnTo>
                              <a:lnTo>
                                <a:pt x="457" y="297"/>
                              </a:lnTo>
                              <a:lnTo>
                                <a:pt x="504" y="297"/>
                              </a:lnTo>
                              <a:lnTo>
                                <a:pt x="532" y="225"/>
                              </a:lnTo>
                              <a:lnTo>
                                <a:pt x="480" y="225"/>
                              </a:lnTo>
                              <a:lnTo>
                                <a:pt x="402" y="2"/>
                              </a:lnTo>
                              <a:close/>
                              <a:moveTo>
                                <a:pt x="617" y="2"/>
                              </a:moveTo>
                              <a:lnTo>
                                <a:pt x="558" y="2"/>
                              </a:lnTo>
                              <a:lnTo>
                                <a:pt x="480" y="225"/>
                              </a:lnTo>
                              <a:lnTo>
                                <a:pt x="532" y="225"/>
                              </a:lnTo>
                              <a:lnTo>
                                <a:pt x="617" y="2"/>
                              </a:lnTo>
                              <a:close/>
                              <a:moveTo>
                                <a:pt x="762" y="0"/>
                              </a:moveTo>
                              <a:lnTo>
                                <a:pt x="747" y="0"/>
                              </a:lnTo>
                              <a:lnTo>
                                <a:pt x="733" y="3"/>
                              </a:lnTo>
                              <a:lnTo>
                                <a:pt x="719" y="6"/>
                              </a:lnTo>
                              <a:lnTo>
                                <a:pt x="706" y="12"/>
                              </a:lnTo>
                              <a:lnTo>
                                <a:pt x="693" y="19"/>
                              </a:lnTo>
                              <a:lnTo>
                                <a:pt x="681" y="26"/>
                              </a:lnTo>
                              <a:lnTo>
                                <a:pt x="670" y="35"/>
                              </a:lnTo>
                              <a:lnTo>
                                <a:pt x="661" y="45"/>
                              </a:lnTo>
                              <a:lnTo>
                                <a:pt x="652" y="56"/>
                              </a:lnTo>
                              <a:lnTo>
                                <a:pt x="644" y="67"/>
                              </a:lnTo>
                              <a:lnTo>
                                <a:pt x="637" y="80"/>
                              </a:lnTo>
                              <a:lnTo>
                                <a:pt x="631" y="93"/>
                              </a:lnTo>
                              <a:lnTo>
                                <a:pt x="626" y="107"/>
                              </a:lnTo>
                              <a:lnTo>
                                <a:pt x="623" y="120"/>
                              </a:lnTo>
                              <a:lnTo>
                                <a:pt x="621" y="135"/>
                              </a:lnTo>
                              <a:lnTo>
                                <a:pt x="620" y="149"/>
                              </a:lnTo>
                              <a:lnTo>
                                <a:pt x="621" y="164"/>
                              </a:lnTo>
                              <a:lnTo>
                                <a:pt x="622" y="177"/>
                              </a:lnTo>
                              <a:lnTo>
                                <a:pt x="626" y="191"/>
                              </a:lnTo>
                              <a:lnTo>
                                <a:pt x="630" y="205"/>
                              </a:lnTo>
                              <a:lnTo>
                                <a:pt x="636" y="218"/>
                              </a:lnTo>
                              <a:lnTo>
                                <a:pt x="642" y="230"/>
                              </a:lnTo>
                              <a:lnTo>
                                <a:pt x="650" y="242"/>
                              </a:lnTo>
                              <a:lnTo>
                                <a:pt x="659" y="253"/>
                              </a:lnTo>
                              <a:lnTo>
                                <a:pt x="669" y="263"/>
                              </a:lnTo>
                              <a:lnTo>
                                <a:pt x="679" y="272"/>
                              </a:lnTo>
                              <a:lnTo>
                                <a:pt x="691" y="280"/>
                              </a:lnTo>
                              <a:lnTo>
                                <a:pt x="703" y="287"/>
                              </a:lnTo>
                              <a:lnTo>
                                <a:pt x="717" y="292"/>
                              </a:lnTo>
                              <a:lnTo>
                                <a:pt x="731" y="296"/>
                              </a:lnTo>
                              <a:lnTo>
                                <a:pt x="746" y="299"/>
                              </a:lnTo>
                              <a:lnTo>
                                <a:pt x="761" y="299"/>
                              </a:lnTo>
                              <a:lnTo>
                                <a:pt x="776" y="299"/>
                              </a:lnTo>
                              <a:lnTo>
                                <a:pt x="791" y="296"/>
                              </a:lnTo>
                              <a:lnTo>
                                <a:pt x="804" y="292"/>
                              </a:lnTo>
                              <a:lnTo>
                                <a:pt x="818" y="287"/>
                              </a:lnTo>
                              <a:lnTo>
                                <a:pt x="830" y="280"/>
                              </a:lnTo>
                              <a:lnTo>
                                <a:pt x="842" y="273"/>
                              </a:lnTo>
                              <a:lnTo>
                                <a:pt x="853" y="264"/>
                              </a:lnTo>
                              <a:lnTo>
                                <a:pt x="863" y="254"/>
                              </a:lnTo>
                              <a:lnTo>
                                <a:pt x="867" y="248"/>
                              </a:lnTo>
                              <a:lnTo>
                                <a:pt x="748" y="248"/>
                              </a:lnTo>
                              <a:lnTo>
                                <a:pt x="736" y="246"/>
                              </a:lnTo>
                              <a:lnTo>
                                <a:pt x="715" y="235"/>
                              </a:lnTo>
                              <a:lnTo>
                                <a:pt x="706" y="227"/>
                              </a:lnTo>
                              <a:lnTo>
                                <a:pt x="692" y="209"/>
                              </a:lnTo>
                              <a:lnTo>
                                <a:pt x="687" y="198"/>
                              </a:lnTo>
                              <a:lnTo>
                                <a:pt x="679" y="175"/>
                              </a:lnTo>
                              <a:lnTo>
                                <a:pt x="677" y="162"/>
                              </a:lnTo>
                              <a:lnTo>
                                <a:pt x="677" y="136"/>
                              </a:lnTo>
                              <a:lnTo>
                                <a:pt x="679" y="125"/>
                              </a:lnTo>
                              <a:lnTo>
                                <a:pt x="686" y="102"/>
                              </a:lnTo>
                              <a:lnTo>
                                <a:pt x="692" y="91"/>
                              </a:lnTo>
                              <a:lnTo>
                                <a:pt x="706" y="72"/>
                              </a:lnTo>
                              <a:lnTo>
                                <a:pt x="715" y="65"/>
                              </a:lnTo>
                              <a:lnTo>
                                <a:pt x="736" y="54"/>
                              </a:lnTo>
                              <a:lnTo>
                                <a:pt x="748" y="51"/>
                              </a:lnTo>
                              <a:lnTo>
                                <a:pt x="867" y="51"/>
                              </a:lnTo>
                              <a:lnTo>
                                <a:pt x="864" y="47"/>
                              </a:lnTo>
                              <a:lnTo>
                                <a:pt x="854" y="37"/>
                              </a:lnTo>
                              <a:lnTo>
                                <a:pt x="844" y="28"/>
                              </a:lnTo>
                              <a:lnTo>
                                <a:pt x="832" y="20"/>
                              </a:lnTo>
                              <a:lnTo>
                                <a:pt x="820" y="13"/>
                              </a:lnTo>
                              <a:lnTo>
                                <a:pt x="806" y="7"/>
                              </a:lnTo>
                              <a:lnTo>
                                <a:pt x="792" y="3"/>
                              </a:lnTo>
                              <a:lnTo>
                                <a:pt x="778" y="0"/>
                              </a:lnTo>
                              <a:lnTo>
                                <a:pt x="762" y="0"/>
                              </a:lnTo>
                              <a:close/>
                              <a:moveTo>
                                <a:pt x="867" y="51"/>
                              </a:moveTo>
                              <a:lnTo>
                                <a:pt x="775" y="51"/>
                              </a:lnTo>
                              <a:lnTo>
                                <a:pt x="786" y="53"/>
                              </a:lnTo>
                              <a:lnTo>
                                <a:pt x="807" y="64"/>
                              </a:lnTo>
                              <a:lnTo>
                                <a:pt x="816" y="72"/>
                              </a:lnTo>
                              <a:lnTo>
                                <a:pt x="830" y="90"/>
                              </a:lnTo>
                              <a:lnTo>
                                <a:pt x="836" y="100"/>
                              </a:lnTo>
                              <a:lnTo>
                                <a:pt x="844" y="124"/>
                              </a:lnTo>
                              <a:lnTo>
                                <a:pt x="846" y="136"/>
                              </a:lnTo>
                              <a:lnTo>
                                <a:pt x="846" y="162"/>
                              </a:lnTo>
                              <a:lnTo>
                                <a:pt x="844" y="174"/>
                              </a:lnTo>
                              <a:lnTo>
                                <a:pt x="837" y="197"/>
                              </a:lnTo>
                              <a:lnTo>
                                <a:pt x="831" y="208"/>
                              </a:lnTo>
                              <a:lnTo>
                                <a:pt x="817" y="227"/>
                              </a:lnTo>
                              <a:lnTo>
                                <a:pt x="808" y="234"/>
                              </a:lnTo>
                              <a:lnTo>
                                <a:pt x="787" y="246"/>
                              </a:lnTo>
                              <a:lnTo>
                                <a:pt x="775" y="248"/>
                              </a:lnTo>
                              <a:lnTo>
                                <a:pt x="867" y="248"/>
                              </a:lnTo>
                              <a:lnTo>
                                <a:pt x="872" y="243"/>
                              </a:lnTo>
                              <a:lnTo>
                                <a:pt x="879" y="232"/>
                              </a:lnTo>
                              <a:lnTo>
                                <a:pt x="886" y="220"/>
                              </a:lnTo>
                              <a:lnTo>
                                <a:pt x="892" y="207"/>
                              </a:lnTo>
                              <a:lnTo>
                                <a:pt x="897" y="193"/>
                              </a:lnTo>
                              <a:lnTo>
                                <a:pt x="900" y="179"/>
                              </a:lnTo>
                              <a:lnTo>
                                <a:pt x="902" y="165"/>
                              </a:lnTo>
                              <a:lnTo>
                                <a:pt x="903" y="150"/>
                              </a:lnTo>
                              <a:lnTo>
                                <a:pt x="902" y="136"/>
                              </a:lnTo>
                              <a:lnTo>
                                <a:pt x="900" y="123"/>
                              </a:lnTo>
                              <a:lnTo>
                                <a:pt x="897" y="109"/>
                              </a:lnTo>
                              <a:lnTo>
                                <a:pt x="892" y="95"/>
                              </a:lnTo>
                              <a:lnTo>
                                <a:pt x="887" y="82"/>
                              </a:lnTo>
                              <a:lnTo>
                                <a:pt x="880" y="70"/>
                              </a:lnTo>
                              <a:lnTo>
                                <a:pt x="873" y="58"/>
                              </a:lnTo>
                              <a:lnTo>
                                <a:pt x="867" y="51"/>
                              </a:lnTo>
                              <a:close/>
                              <a:moveTo>
                                <a:pt x="1147" y="2"/>
                              </a:moveTo>
                              <a:lnTo>
                                <a:pt x="923" y="2"/>
                              </a:lnTo>
                              <a:lnTo>
                                <a:pt x="923" y="52"/>
                              </a:lnTo>
                              <a:lnTo>
                                <a:pt x="1083" y="52"/>
                              </a:lnTo>
                              <a:lnTo>
                                <a:pt x="919" y="254"/>
                              </a:lnTo>
                              <a:lnTo>
                                <a:pt x="919" y="297"/>
                              </a:lnTo>
                              <a:lnTo>
                                <a:pt x="1149" y="297"/>
                              </a:lnTo>
                              <a:lnTo>
                                <a:pt x="1149" y="247"/>
                              </a:lnTo>
                              <a:lnTo>
                                <a:pt x="989" y="247"/>
                              </a:lnTo>
                              <a:lnTo>
                                <a:pt x="1147" y="45"/>
                              </a:lnTo>
                              <a:lnTo>
                                <a:pt x="1147" y="2"/>
                              </a:lnTo>
                              <a:close/>
                              <a:moveTo>
                                <a:pt x="1325" y="2"/>
                              </a:moveTo>
                              <a:lnTo>
                                <a:pt x="1275" y="2"/>
                              </a:lnTo>
                              <a:lnTo>
                                <a:pt x="1165" y="297"/>
                              </a:lnTo>
                              <a:lnTo>
                                <a:pt x="1222" y="297"/>
                              </a:lnTo>
                              <a:lnTo>
                                <a:pt x="1249" y="224"/>
                              </a:lnTo>
                              <a:lnTo>
                                <a:pt x="1408" y="224"/>
                              </a:lnTo>
                              <a:lnTo>
                                <a:pt x="1393" y="183"/>
                              </a:lnTo>
                              <a:lnTo>
                                <a:pt x="1258" y="183"/>
                              </a:lnTo>
                              <a:lnTo>
                                <a:pt x="1300" y="67"/>
                              </a:lnTo>
                              <a:lnTo>
                                <a:pt x="1349" y="67"/>
                              </a:lnTo>
                              <a:lnTo>
                                <a:pt x="1325" y="2"/>
                              </a:lnTo>
                              <a:close/>
                              <a:moveTo>
                                <a:pt x="1408" y="224"/>
                              </a:moveTo>
                              <a:lnTo>
                                <a:pt x="1350" y="224"/>
                              </a:lnTo>
                              <a:lnTo>
                                <a:pt x="1377" y="297"/>
                              </a:lnTo>
                              <a:lnTo>
                                <a:pt x="1435" y="297"/>
                              </a:lnTo>
                              <a:lnTo>
                                <a:pt x="1408" y="224"/>
                              </a:lnTo>
                              <a:close/>
                              <a:moveTo>
                                <a:pt x="1349" y="67"/>
                              </a:moveTo>
                              <a:lnTo>
                                <a:pt x="1300" y="67"/>
                              </a:lnTo>
                              <a:lnTo>
                                <a:pt x="1340" y="183"/>
                              </a:lnTo>
                              <a:lnTo>
                                <a:pt x="1393" y="183"/>
                              </a:lnTo>
                              <a:lnTo>
                                <a:pt x="1349" y="67"/>
                              </a:lnTo>
                              <a:close/>
                            </a:path>
                          </a:pathLst>
                        </a:custGeom>
                        <a:solidFill>
                          <a:srgbClr val="004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26BE8" id="docshape13" o:spid="_x0000_s1026" style="position:absolute;margin-left:459pt;margin-top:662.35pt;width:71.8pt;height:15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" path="m56,2l,2,,297r56,l56,2xm327,2l103,2r,50l262,52,99,254r,43l328,297r,-50l169,247,327,45r,-43xm402,2r-59,l457,297r47,l532,225r-52,l402,2xm617,2r-59,l480,225r52,l617,2xm762,l747,,733,3,719,6r-13,6l693,19r-12,7l670,35r-9,10l652,56r-8,11l637,80r-6,13l626,107r-3,13l621,135r-1,14l621,164r1,13l626,191r4,14l636,218r6,12l650,242r9,11l669,263r10,9l691,280r12,7l717,292r14,4l746,299r15,l776,299r15,-3l804,292r14,-5l830,280r12,-7l853,264r10,-10l867,248r-119,l736,246,715,235r-9,-8l692,209r-5,-11l679,175r-2,-13l677,136r2,-11l686,102r6,-11l706,72r9,-7l736,54r12,-3l867,51r-3,-4l854,37,844,28,832,20,820,13,806,7,792,3,778,,762,xm867,51r-92,l786,53r21,11l816,72r14,18l836,100r8,24l846,136r,26l844,174r-7,23l831,208r-14,19l808,234r-21,12l775,248r92,l872,243r7,-11l886,220r6,-13l897,193r3,-14l902,165r1,-15l902,136r-2,-13l897,109,892,95,887,82,880,70,873,58r-6,-7xm1147,2l923,2r,50l1083,52,919,254r,43l1149,297r,-50l989,247,1147,45r,-43xm1325,2r-50,l1165,297r57,l1249,224r159,l1393,183r-135,l1300,67r49,l1325,2xm1408,224r-58,l1377,297r58,l1408,224xm1349,67r-49,l1340,183r53,l1349,67xe" fillcolor="#004e64" stroked="f">
                <v:path arrowok="t" o:connecttype="custom" o:connectlocs="0,248285;207645,60960;166370,92710;208280,248285;207645,88265;217805,60960;337820,202565;391795,60960;337820,202565;474345,59690;448310,67310;425450,81915;408940,102235;397510,127635;393700,154305;397510,180975;407670,205740;424815,226695;446405,241935;473710,249555;502285,247650;527050,237490;548005,220980;467360,215900;439420,192405;429895,162560;435610,124460;454025,100965;550545,92075;535940,77470;511810,64135;483870,59690;499110,93345;527050,116840;537210,146050;531495,184785;513080,208280;550545,217170;562610,199390;571500,173355;572770,146050;566420,120015;554355,96520;586105,60960;583565,220980;729615,216535;728345,60960;739775,248285;894080,201930;825500,102235;894080,201930;911225,248285;825500,102235;856615,102235" o:connectangles="0,0,0,0,0,0,0,0,0,0,0,0,0,0,0,0,0,0,0,0,0,0,0,0,0,0,0,0,0,0,0,0,0,0,0,0,0,0,0,0,0,0,0,0,0,0,0,0,0,0,0,0,0,0"/>
                <w10:wrap anchorx="page"/>
              </v:shape>
            </w:pict>
          </mc:Fallback>
        </mc:AlternateContent>
      </w:r>
      <w:r w:rsidR="00852D8D" w:rsidRPr="00541A7D">
        <w:rPr>
          <w:rFonts w:ascii="Calibri Light" w:hAnsi="Calibri Light" w:cs="Calibri Light"/>
          <w:noProof/>
          <w:sz w:val="20"/>
        </w:rPr>
        <mc:AlternateContent>
          <mc:Choice Requires="wpg">
            <w:drawing>
              <wp:anchor distT="0" distB="0" distL="114300" distR="114300" simplePos="0" relativeHeight="251524096" behindDoc="0" locked="0" layoutInCell="1" allowOverlap="1" wp14:anchorId="0BF8E235" wp14:editId="3E6E4D35">
                <wp:simplePos x="0" y="0"/>
                <wp:positionH relativeFrom="column">
                  <wp:posOffset>4958715</wp:posOffset>
                </wp:positionH>
                <wp:positionV relativeFrom="paragraph">
                  <wp:posOffset>7814310</wp:posOffset>
                </wp:positionV>
                <wp:extent cx="1594485" cy="518795"/>
                <wp:effectExtent l="0" t="0" r="5715" b="0"/>
                <wp:wrapNone/>
                <wp:docPr id="9"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4485" cy="518795"/>
                          <a:chOff x="0" y="0"/>
                          <a:chExt cx="2511" cy="817"/>
                        </a:xfrm>
                      </wpg:grpSpPr>
                      <pic:pic xmlns:pic="http://schemas.openxmlformats.org/drawingml/2006/picture">
                        <pic:nvPicPr>
                          <pic:cNvPr id="10" name="docshape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6" y="0"/>
                            <a:ext cx="75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1" cy="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78C8BBB3" id="docshapegroup10" o:spid="_x0000_s1026" style="position:absolute;margin-left:390.45pt;margin-top:615.3pt;width:125.55pt;height:40.85pt;z-index:251524096" coordsize="2511,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1027" type="#_x0000_t75" style="position:absolute;left:1046;width:750;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">
                  <v:imagedata r:id="rId13" o:title=""/>
                </v:shape>
                <v:shape id="docshape12" o:spid="_x0000_s1028" type="#_x0000_t75" style="position:absolute;width:2511;height: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">
                  <v:imagedata r:id="rId14" o:title=""/>
                </v:shape>
              </v:group>
            </w:pict>
          </mc:Fallback>
        </mc:AlternateContent>
      </w:r>
      <w:r w:rsidR="00D077E9" w:rsidRPr="00541A7D">
        <w:rPr>
          <w:rFonts w:ascii="Calibri Light" w:hAnsi="Calibri Light" w:cs="Calibri Light"/>
          <w:noProof/>
          <w:lang w:bidi="sl-SI"/>
        </w:rPr>
        <w:br w:type="page"/>
      </w:r>
    </w:p>
    <w:p w14:paraId="1A28F399" w14:textId="4A3C3E0A" w:rsidR="00D077E9" w:rsidRPr="003214A6" w:rsidRDefault="00692BE7" w:rsidP="00D077E9">
      <w:pPr>
        <w:pStyle w:val="Naslov1"/>
        <w:rPr>
          <w:rFonts w:ascii="Calibri Light" w:hAnsi="Calibri Light" w:cs="Calibri Light"/>
          <w:noProof/>
          <w:color w:val="004E64"/>
          <w:sz w:val="40"/>
          <w:szCs w:val="40"/>
        </w:rPr>
      </w:pPr>
      <w:r>
        <w:rPr>
          <w:rFonts w:ascii="Calibri Light" w:hAnsi="Calibri Light" w:cs="Calibri Light"/>
          <w:noProof/>
        </w:rPr>
        <w:lastRenderedPageBreak/>
        <w:drawing>
          <wp:anchor distT="0" distB="0" distL="114300" distR="114300" simplePos="0" relativeHeight="251744256" behindDoc="0" locked="0" layoutInCell="1" allowOverlap="1" wp14:anchorId="3667295F" wp14:editId="5EE97F92">
            <wp:simplePos x="0" y="0"/>
            <wp:positionH relativeFrom="column">
              <wp:posOffset>5250815</wp:posOffset>
            </wp:positionH>
            <wp:positionV relativeFrom="paragraph">
              <wp:posOffset>9128760</wp:posOffset>
            </wp:positionV>
            <wp:extent cx="1367790" cy="730885"/>
            <wp:effectExtent l="0" t="0" r="3810" b="0"/>
            <wp:wrapNone/>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ka 1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7790" cy="730885"/>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cs="Calibri Light"/>
          <w:noProof/>
        </w:rPr>
        <w:drawing>
          <wp:anchor distT="0" distB="0" distL="114300" distR="114300" simplePos="0" relativeHeight="251793408" behindDoc="0" locked="0" layoutInCell="1" allowOverlap="1" wp14:anchorId="6E48F695" wp14:editId="4EFD2472">
            <wp:simplePos x="0" y="0"/>
            <wp:positionH relativeFrom="column">
              <wp:posOffset>-152400</wp:posOffset>
            </wp:positionH>
            <wp:positionV relativeFrom="paragraph">
              <wp:posOffset>8884285</wp:posOffset>
            </wp:positionV>
            <wp:extent cx="1666875" cy="1162050"/>
            <wp:effectExtent l="0" t="0" r="0" b="0"/>
            <wp:wrapNone/>
            <wp:docPr id="20" name="Slika 20"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descr="Slika, ki vsebuje besede besedilo&#10;&#10;Opis je samodejno ustvarj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875" cy="1162050"/>
                    </a:xfrm>
                    <a:prstGeom prst="rect">
                      <a:avLst/>
                    </a:prstGeom>
                  </pic:spPr>
                </pic:pic>
              </a:graphicData>
            </a:graphic>
            <wp14:sizeRelH relativeFrom="margin">
              <wp14:pctWidth>0</wp14:pctWidth>
            </wp14:sizeRelH>
            <wp14:sizeRelV relativeFrom="margin">
              <wp14:pctHeight>0</wp14:pctHeight>
            </wp14:sizeRelV>
          </wp:anchor>
        </w:drawing>
      </w:r>
      <w:r w:rsidR="00DC7562">
        <w:rPr>
          <w:noProof/>
        </w:rPr>
        <w:drawing>
          <wp:anchor distT="0" distB="0" distL="114300" distR="114300" simplePos="0" relativeHeight="251697152" behindDoc="0" locked="0" layoutInCell="1" allowOverlap="1" wp14:anchorId="78BF009E" wp14:editId="04CE51B4">
            <wp:simplePos x="0" y="0"/>
            <wp:positionH relativeFrom="column">
              <wp:posOffset>2988310</wp:posOffset>
            </wp:positionH>
            <wp:positionV relativeFrom="paragraph">
              <wp:posOffset>9006840</wp:posOffset>
            </wp:positionV>
            <wp:extent cx="962025" cy="917131"/>
            <wp:effectExtent l="0" t="0" r="0" b="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5"/>
                    <pic:cNvPicPr/>
                  </pic:nvPicPr>
                  <pic:blipFill>
                    <a:blip r:embed="rId9">
                      <a:extLst>
                        <a:ext uri="{28A0092B-C50C-407E-A947-70E740481C1C}">
                          <a14:useLocalDpi xmlns:a14="http://schemas.microsoft.com/office/drawing/2010/main" val="0"/>
                        </a:ext>
                      </a:extLst>
                    </a:blip>
                    <a:stretch>
                      <a:fillRect/>
                    </a:stretch>
                  </pic:blipFill>
                  <pic:spPr>
                    <a:xfrm>
                      <a:off x="0" y="0"/>
                      <a:ext cx="962025" cy="917131"/>
                    </a:xfrm>
                    <a:prstGeom prst="rect">
                      <a:avLst/>
                    </a:prstGeom>
                  </pic:spPr>
                </pic:pic>
              </a:graphicData>
            </a:graphic>
            <wp14:sizeRelH relativeFrom="margin">
              <wp14:pctWidth>0</wp14:pctWidth>
            </wp14:sizeRelH>
            <wp14:sizeRelV relativeFrom="margin">
              <wp14:pctHeight>0</wp14:pctHeight>
            </wp14:sizeRelV>
          </wp:anchor>
        </w:drawing>
      </w:r>
      <w:r w:rsidR="00B06547" w:rsidRPr="003214A6">
        <w:rPr>
          <w:rFonts w:ascii="Calibri Light" w:hAnsi="Calibri Light" w:cs="Calibri Light"/>
          <w:noProof/>
          <w:color w:val="004E64"/>
          <w:sz w:val="40"/>
          <w:szCs w:val="40"/>
          <w:lang w:bidi="sl-SI"/>
        </w:rPr>
        <w:t>Delavnica</w:t>
      </w:r>
      <w:r w:rsidR="00081480" w:rsidRPr="003214A6">
        <w:rPr>
          <w:rFonts w:ascii="Calibri Light" w:hAnsi="Calibri Light" w:cs="Calibri Light"/>
          <w:noProof/>
          <w:color w:val="004E64"/>
          <w:sz w:val="40"/>
          <w:szCs w:val="40"/>
          <w:lang w:bidi="sl-SI"/>
        </w:rPr>
        <w:t>:</w:t>
      </w:r>
      <w:r w:rsidR="00700266" w:rsidRPr="003214A6">
        <w:rPr>
          <w:rFonts w:ascii="Calibri Light" w:hAnsi="Calibri Light" w:cs="Calibri Light"/>
          <w:noProof/>
          <w:color w:val="004E64"/>
          <w:sz w:val="40"/>
          <w:szCs w:val="40"/>
          <w:lang w:bidi="sl-SI"/>
        </w:rPr>
        <w:t xml:space="preserve"> </w:t>
      </w:r>
      <w:r w:rsidR="00081480" w:rsidRPr="003214A6">
        <w:rPr>
          <w:rFonts w:ascii="Calibri Light" w:hAnsi="Calibri Light" w:cs="Calibri Light"/>
          <w:noProof/>
          <w:color w:val="004E64"/>
          <w:sz w:val="40"/>
          <w:szCs w:val="40"/>
          <w:lang w:bidi="sl-SI"/>
        </w:rPr>
        <w:t>P</w:t>
      </w:r>
      <w:r w:rsidR="00700266" w:rsidRPr="003214A6">
        <w:rPr>
          <w:rFonts w:ascii="Calibri Light" w:hAnsi="Calibri Light" w:cs="Calibri Light"/>
          <w:noProof/>
          <w:color w:val="004E64"/>
          <w:sz w:val="40"/>
          <w:szCs w:val="40"/>
          <w:lang w:bidi="sl-SI"/>
        </w:rPr>
        <w:t xml:space="preserve">ripravljeni </w:t>
      </w:r>
      <w:r w:rsidR="00C314C6" w:rsidRPr="003214A6">
        <w:rPr>
          <w:rFonts w:ascii="Calibri Light" w:hAnsi="Calibri Light" w:cs="Calibri Light"/>
          <w:noProof/>
          <w:color w:val="004E64"/>
          <w:sz w:val="40"/>
          <w:szCs w:val="40"/>
          <w:lang w:bidi="sl-SI"/>
        </w:rPr>
        <w:t>za</w:t>
      </w:r>
      <w:r w:rsidR="00700266" w:rsidRPr="003214A6">
        <w:rPr>
          <w:rFonts w:ascii="Calibri Light" w:hAnsi="Calibri Light" w:cs="Calibri Light"/>
          <w:noProof/>
          <w:color w:val="004E64"/>
          <w:sz w:val="40"/>
          <w:szCs w:val="40"/>
          <w:lang w:bidi="sl-SI"/>
        </w:rPr>
        <w:t xml:space="preserve"> izvoz</w:t>
      </w:r>
    </w:p>
    <w:tbl>
      <w:tblPr>
        <w:tblW w:w="9999" w:type="dxa"/>
        <w:tblInd w:w="40" w:type="dxa"/>
        <w:tblCellMar>
          <w:left w:w="0" w:type="dxa"/>
          <w:right w:w="0" w:type="dxa"/>
        </w:tblCellMar>
        <w:tblLook w:val="0000" w:firstRow="0" w:lastRow="0" w:firstColumn="0" w:lastColumn="0" w:noHBand="0" w:noVBand="0"/>
      </w:tblPr>
      <w:tblGrid>
        <w:gridCol w:w="9999"/>
      </w:tblGrid>
      <w:tr w:rsidR="00D077E9" w:rsidRPr="00541A7D" w14:paraId="465ECB94" w14:textId="77777777" w:rsidTr="00DF027C">
        <w:trPr>
          <w:trHeight w:val="3546"/>
        </w:trPr>
        <w:tc>
          <w:tcPr>
            <w:tcW w:w="9999" w:type="dxa"/>
          </w:tcPr>
          <w:p w14:paraId="19A11CED" w14:textId="3F10E74E" w:rsidR="00DF027C" w:rsidRPr="00541A7D" w:rsidRDefault="007931B1" w:rsidP="00DB0829">
            <w:pPr>
              <w:pStyle w:val="Vsebina"/>
              <w:jc w:val="both"/>
              <w:rPr>
                <w:rFonts w:ascii="Calibri Light" w:hAnsi="Calibri Light" w:cs="Calibri Light"/>
                <w:noProof/>
              </w:rPr>
            </w:pPr>
            <w:r w:rsidRPr="001860BC">
              <w:rPr>
                <w:rFonts w:ascii="Calibri Light" w:hAnsi="Calibri Light" w:cs="Calibri Light"/>
                <w:bCs/>
                <w:noProof/>
              </w:rPr>
              <w:t>Ali ste pripravljeni vstopiti na nove mednarodne trge ali razvijati in širiti obstoječe trge?</w:t>
            </w:r>
            <w:r w:rsidR="00E24D6E">
              <w:rPr>
                <w:rFonts w:ascii="Calibri Light" w:hAnsi="Calibri Light" w:cs="Calibri Light"/>
                <w:b/>
                <w:noProof/>
              </w:rPr>
              <w:t xml:space="preserve"> </w:t>
            </w:r>
            <w:r w:rsidR="00015756" w:rsidRPr="00015756">
              <w:rPr>
                <w:rFonts w:ascii="Calibri Light" w:hAnsi="Calibri Light" w:cs="Calibri Light"/>
                <w:noProof/>
              </w:rPr>
              <w:t xml:space="preserve">Niste prepričani, </w:t>
            </w:r>
            <w:r w:rsidR="003C0617">
              <w:rPr>
                <w:rFonts w:ascii="Calibri Light" w:hAnsi="Calibri Light" w:cs="Calibri Light"/>
                <w:noProof/>
              </w:rPr>
              <w:t>kaj vse je potrebno upoštevati pri izvozni strategiji</w:t>
            </w:r>
            <w:r w:rsidR="00FA143F">
              <w:rPr>
                <w:rFonts w:ascii="Calibri Light" w:hAnsi="Calibri Light" w:cs="Calibri Light"/>
                <w:noProof/>
              </w:rPr>
              <w:t xml:space="preserve"> ali kako izbrati ciljni trg</w:t>
            </w:r>
            <w:r w:rsidR="00015756" w:rsidRPr="00015756">
              <w:rPr>
                <w:rFonts w:ascii="Calibri Light" w:hAnsi="Calibri Light" w:cs="Calibri Light"/>
                <w:noProof/>
              </w:rPr>
              <w:t xml:space="preserve">? Pridružite se na brezplačni delavnici in ugotovite, kaj lahko storite, da bo vaše podjetje </w:t>
            </w:r>
            <w:r w:rsidR="00505471">
              <w:rPr>
                <w:rFonts w:ascii="Calibri Light" w:hAnsi="Calibri Light" w:cs="Calibri Light"/>
                <w:noProof/>
              </w:rPr>
              <w:t xml:space="preserve">pripravljeno. </w:t>
            </w:r>
          </w:p>
          <w:p w14:paraId="243A64DC" w14:textId="2BDF578E" w:rsidR="008D119B" w:rsidRDefault="008D119B" w:rsidP="00DB0829">
            <w:pPr>
              <w:jc w:val="both"/>
              <w:rPr>
                <w:rFonts w:ascii="Calibri Light" w:hAnsi="Calibri Light" w:cs="Calibri Light"/>
                <w:noProof/>
              </w:rPr>
            </w:pPr>
          </w:p>
          <w:p w14:paraId="3415472A" w14:textId="33014DBF" w:rsidR="008D119B" w:rsidRPr="008D119B" w:rsidRDefault="008D119B" w:rsidP="00DB0829">
            <w:pPr>
              <w:jc w:val="both"/>
              <w:rPr>
                <w:rFonts w:ascii="Calibri Light" w:hAnsi="Calibri Light" w:cs="Calibri Light"/>
                <w:noProof/>
                <w:sz w:val="24"/>
                <w:szCs w:val="24"/>
              </w:rPr>
            </w:pPr>
            <w:r w:rsidRPr="008D119B">
              <w:rPr>
                <w:rFonts w:ascii="Calibri Light" w:hAnsi="Calibri Light" w:cs="Calibri Light"/>
                <w:bCs/>
                <w:noProof/>
                <w:sz w:val="24"/>
                <w:szCs w:val="24"/>
              </w:rPr>
              <w:t xml:space="preserve">Ko podjetje razmišlja o razvoju izvozne strategije, je treba upoštevati marsikaj, tako na domačem trgu kot na novem ciljnem izvoznem trgu. </w:t>
            </w:r>
            <w:r w:rsidR="00DB0829" w:rsidRPr="00DD2154">
              <w:rPr>
                <w:rFonts w:ascii="Calibri Light" w:hAnsi="Calibri Light" w:cs="Calibri Light"/>
                <w:bCs/>
                <w:noProof/>
                <w:sz w:val="24"/>
                <w:szCs w:val="24"/>
              </w:rPr>
              <w:t>Ne glede na to ali se prvič soočate z izvozom ali pa le tega diverzificirate na nove trge</w:t>
            </w:r>
            <w:r w:rsidR="000A7024">
              <w:rPr>
                <w:rFonts w:ascii="Calibri Light" w:hAnsi="Calibri Light" w:cs="Calibri Light"/>
                <w:bCs/>
                <w:noProof/>
                <w:sz w:val="24"/>
                <w:szCs w:val="24"/>
              </w:rPr>
              <w:t xml:space="preserve"> vas bo ta</w:t>
            </w:r>
            <w:r w:rsidRPr="008D119B">
              <w:rPr>
                <w:rFonts w:ascii="Calibri Light" w:hAnsi="Calibri Light" w:cs="Calibri Light"/>
                <w:noProof/>
                <w:sz w:val="24"/>
                <w:szCs w:val="24"/>
              </w:rPr>
              <w:t xml:space="preserve"> delavnica popeljala skozi ključna področja, ki jih morate upoštevati, da boste lahko izdelali potrebne načrte za izvozni </w:t>
            </w:r>
            <w:r w:rsidR="00964F1A" w:rsidRPr="00DD2154">
              <w:rPr>
                <w:rFonts w:ascii="Calibri Light" w:hAnsi="Calibri Light" w:cs="Calibri Light"/>
                <w:noProof/>
                <w:sz w:val="24"/>
                <w:szCs w:val="24"/>
              </w:rPr>
              <w:t>zagon</w:t>
            </w:r>
            <w:r w:rsidRPr="008D119B">
              <w:rPr>
                <w:rFonts w:ascii="Calibri Light" w:hAnsi="Calibri Light" w:cs="Calibri Light"/>
                <w:noProof/>
                <w:sz w:val="24"/>
                <w:szCs w:val="24"/>
              </w:rPr>
              <w:t xml:space="preserve"> in bolje razumeli izzive, ki jih bo ta novi </w:t>
            </w:r>
            <w:r w:rsidR="00DA33C1" w:rsidRPr="00DD2154">
              <w:rPr>
                <w:rFonts w:ascii="Calibri Light" w:hAnsi="Calibri Light" w:cs="Calibri Light"/>
                <w:noProof/>
                <w:sz w:val="24"/>
                <w:szCs w:val="24"/>
              </w:rPr>
              <w:t>za</w:t>
            </w:r>
            <w:r w:rsidRPr="008D119B">
              <w:rPr>
                <w:rFonts w:ascii="Calibri Light" w:hAnsi="Calibri Light" w:cs="Calibri Light"/>
                <w:noProof/>
                <w:sz w:val="24"/>
                <w:szCs w:val="24"/>
              </w:rPr>
              <w:t>gon prinesel vašemu podjetju.</w:t>
            </w:r>
          </w:p>
          <w:p w14:paraId="36B2CFBE" w14:textId="77777777" w:rsidR="008D119B" w:rsidRPr="00541A7D" w:rsidRDefault="008D119B" w:rsidP="00DF027C">
            <w:pPr>
              <w:rPr>
                <w:rFonts w:ascii="Calibri Light" w:hAnsi="Calibri Light" w:cs="Calibri Light"/>
                <w:noProof/>
              </w:rPr>
            </w:pPr>
          </w:p>
          <w:p w14:paraId="0E4A21D0" w14:textId="57DABFFE" w:rsidR="00F66E1A" w:rsidRPr="00814023" w:rsidRDefault="00F66E1A" w:rsidP="00F66E1A">
            <w:pPr>
              <w:pStyle w:val="Vsebina"/>
              <w:rPr>
                <w:rFonts w:ascii="Calibri Light" w:hAnsi="Calibri Light" w:cs="Calibri Light"/>
                <w:b/>
                <w:bCs/>
                <w:noProof/>
                <w:szCs w:val="28"/>
              </w:rPr>
            </w:pPr>
            <w:r w:rsidRPr="00814023">
              <w:rPr>
                <w:rFonts w:ascii="Calibri Light" w:hAnsi="Calibri Light" w:cs="Calibri Light"/>
                <w:b/>
                <w:bCs/>
                <w:noProof/>
                <w:szCs w:val="28"/>
              </w:rPr>
              <w:t xml:space="preserve">Zakaj se pridružiti? </w:t>
            </w:r>
          </w:p>
          <w:p w14:paraId="0FB9EE95" w14:textId="77777777" w:rsidR="001A7744" w:rsidRDefault="001A7744" w:rsidP="00F66E1A">
            <w:pPr>
              <w:pStyle w:val="Vsebina"/>
              <w:rPr>
                <w:rFonts w:ascii="Calibri Light" w:hAnsi="Calibri Light" w:cs="Calibri Light"/>
                <w:noProof/>
                <w:sz w:val="24"/>
                <w:szCs w:val="24"/>
              </w:rPr>
            </w:pPr>
          </w:p>
          <w:p w14:paraId="09384EC9" w14:textId="52401C22" w:rsidR="005E7325" w:rsidRDefault="00F66E1A" w:rsidP="00F66E1A">
            <w:pPr>
              <w:pStyle w:val="Vsebina"/>
              <w:rPr>
                <w:rFonts w:ascii="Calibri Light" w:hAnsi="Calibri Light" w:cs="Calibri Light"/>
                <w:noProof/>
                <w:sz w:val="24"/>
                <w:szCs w:val="24"/>
              </w:rPr>
            </w:pPr>
            <w:r w:rsidRPr="00F66E1A">
              <w:rPr>
                <w:rFonts w:ascii="Calibri Light" w:hAnsi="Calibri Light" w:cs="Calibri Light"/>
                <w:noProof/>
                <w:sz w:val="24"/>
                <w:szCs w:val="24"/>
              </w:rPr>
              <w:t xml:space="preserve">Ne glede na to, ali niste prepričani, ali je prodaja v tujini prava za vaše podjetje, ali pa prvič razmišljate o izvozu, bo </w:t>
            </w:r>
            <w:r w:rsidR="005E7325">
              <w:rPr>
                <w:rFonts w:ascii="Calibri Light" w:hAnsi="Calibri Light" w:cs="Calibri Light"/>
                <w:noProof/>
                <w:sz w:val="24"/>
                <w:szCs w:val="24"/>
              </w:rPr>
              <w:t>delavnica</w:t>
            </w:r>
            <w:r w:rsidRPr="00F66E1A">
              <w:rPr>
                <w:rFonts w:ascii="Calibri Light" w:hAnsi="Calibri Light" w:cs="Calibri Light"/>
                <w:noProof/>
                <w:sz w:val="24"/>
                <w:szCs w:val="24"/>
              </w:rPr>
              <w:t xml:space="preserve"> zagotovila</w:t>
            </w:r>
            <w:r w:rsidR="00244DDF">
              <w:rPr>
                <w:rFonts w:ascii="Calibri Light" w:hAnsi="Calibri Light" w:cs="Calibri Light"/>
                <w:noProof/>
                <w:sz w:val="24"/>
                <w:szCs w:val="24"/>
              </w:rPr>
              <w:t>;</w:t>
            </w:r>
          </w:p>
          <w:p w14:paraId="5837A431" w14:textId="66AC994D" w:rsidR="005E7325" w:rsidRDefault="00F66E1A" w:rsidP="001A7744">
            <w:pPr>
              <w:pStyle w:val="Vsebina"/>
              <w:numPr>
                <w:ilvl w:val="0"/>
                <w:numId w:val="3"/>
              </w:numPr>
              <w:rPr>
                <w:rFonts w:ascii="Calibri Light" w:hAnsi="Calibri Light" w:cs="Calibri Light"/>
                <w:noProof/>
                <w:sz w:val="24"/>
                <w:szCs w:val="24"/>
              </w:rPr>
            </w:pPr>
            <w:r w:rsidRPr="00F66E1A">
              <w:rPr>
                <w:rFonts w:ascii="Calibri Light" w:hAnsi="Calibri Light" w:cs="Calibri Light"/>
                <w:noProof/>
                <w:sz w:val="24"/>
                <w:szCs w:val="24"/>
              </w:rPr>
              <w:t>Smernice o tem, kako raziskati in prepoznati nove stranke v tujini</w:t>
            </w:r>
            <w:r w:rsidR="00244DDF">
              <w:rPr>
                <w:rFonts w:ascii="Calibri Light" w:hAnsi="Calibri Light" w:cs="Calibri Light"/>
                <w:noProof/>
                <w:sz w:val="24"/>
                <w:szCs w:val="24"/>
              </w:rPr>
              <w:t>.</w:t>
            </w:r>
          </w:p>
          <w:p w14:paraId="26C0FC84" w14:textId="5BAF3767" w:rsidR="005E7325" w:rsidRDefault="00F66E1A" w:rsidP="001A7744">
            <w:pPr>
              <w:pStyle w:val="Vsebina"/>
              <w:numPr>
                <w:ilvl w:val="0"/>
                <w:numId w:val="3"/>
              </w:numPr>
              <w:rPr>
                <w:rFonts w:ascii="Calibri Light" w:hAnsi="Calibri Light" w:cs="Calibri Light"/>
                <w:noProof/>
                <w:sz w:val="24"/>
                <w:szCs w:val="24"/>
              </w:rPr>
            </w:pPr>
            <w:r w:rsidRPr="00F66E1A">
              <w:rPr>
                <w:rFonts w:ascii="Calibri Light" w:hAnsi="Calibri Light" w:cs="Calibri Light"/>
                <w:noProof/>
                <w:sz w:val="24"/>
                <w:szCs w:val="24"/>
              </w:rPr>
              <w:t>Razumevanje virov, znanja in veščin, ki jih boste potrebovali za uspešen izvoz</w:t>
            </w:r>
            <w:r w:rsidR="005F48AD">
              <w:rPr>
                <w:rFonts w:ascii="Calibri Light" w:hAnsi="Calibri Light" w:cs="Calibri Light"/>
                <w:noProof/>
                <w:sz w:val="24"/>
                <w:szCs w:val="24"/>
              </w:rPr>
              <w:t>.</w:t>
            </w:r>
            <w:r w:rsidRPr="00F66E1A">
              <w:rPr>
                <w:rFonts w:ascii="Calibri Light" w:hAnsi="Calibri Light" w:cs="Calibri Light"/>
                <w:noProof/>
                <w:sz w:val="24"/>
                <w:szCs w:val="24"/>
              </w:rPr>
              <w:t xml:space="preserve"> </w:t>
            </w:r>
          </w:p>
          <w:p w14:paraId="37419028" w14:textId="6BED4ED2" w:rsidR="005E7325" w:rsidRDefault="00F66E1A" w:rsidP="001A7744">
            <w:pPr>
              <w:pStyle w:val="Vsebina"/>
              <w:numPr>
                <w:ilvl w:val="0"/>
                <w:numId w:val="3"/>
              </w:numPr>
              <w:rPr>
                <w:rFonts w:ascii="Calibri Light" w:hAnsi="Calibri Light" w:cs="Calibri Light"/>
                <w:noProof/>
                <w:sz w:val="24"/>
                <w:szCs w:val="24"/>
              </w:rPr>
            </w:pPr>
            <w:r w:rsidRPr="00F66E1A">
              <w:rPr>
                <w:rFonts w:ascii="Calibri Light" w:hAnsi="Calibri Light" w:cs="Calibri Light"/>
                <w:noProof/>
                <w:sz w:val="24"/>
                <w:szCs w:val="24"/>
              </w:rPr>
              <w:t>Vodnik o tem, kako izboljšati izvozno sposobnost vašega podjetja</w:t>
            </w:r>
            <w:r w:rsidR="005F48AD">
              <w:rPr>
                <w:rFonts w:ascii="Calibri Light" w:hAnsi="Calibri Light" w:cs="Calibri Light"/>
                <w:noProof/>
                <w:sz w:val="24"/>
                <w:szCs w:val="24"/>
              </w:rPr>
              <w:t>.</w:t>
            </w:r>
            <w:r w:rsidRPr="00F66E1A">
              <w:rPr>
                <w:rFonts w:ascii="Calibri Light" w:hAnsi="Calibri Light" w:cs="Calibri Light"/>
                <w:noProof/>
                <w:sz w:val="24"/>
                <w:szCs w:val="24"/>
              </w:rPr>
              <w:t xml:space="preserve"> </w:t>
            </w:r>
          </w:p>
          <w:p w14:paraId="4CFFE960" w14:textId="328A315B" w:rsidR="00F66E1A" w:rsidRDefault="00F66E1A" w:rsidP="001A7744">
            <w:pPr>
              <w:pStyle w:val="Vsebina"/>
              <w:numPr>
                <w:ilvl w:val="0"/>
                <w:numId w:val="3"/>
              </w:numPr>
              <w:rPr>
                <w:rFonts w:ascii="Calibri Light" w:hAnsi="Calibri Light" w:cs="Calibri Light"/>
                <w:noProof/>
                <w:sz w:val="24"/>
                <w:szCs w:val="24"/>
              </w:rPr>
            </w:pPr>
            <w:r w:rsidRPr="00F66E1A">
              <w:rPr>
                <w:rFonts w:ascii="Calibri Light" w:hAnsi="Calibri Light" w:cs="Calibri Light"/>
                <w:noProof/>
                <w:sz w:val="24"/>
                <w:szCs w:val="24"/>
              </w:rPr>
              <w:t>Kažipot do drugih virov ali organizacij</w:t>
            </w:r>
            <w:r w:rsidR="005F48AD">
              <w:rPr>
                <w:rFonts w:ascii="Calibri Light" w:hAnsi="Calibri Light" w:cs="Calibri Light"/>
                <w:noProof/>
                <w:sz w:val="24"/>
                <w:szCs w:val="24"/>
              </w:rPr>
              <w:t>.</w:t>
            </w:r>
            <w:r w:rsidRPr="00F66E1A">
              <w:rPr>
                <w:rFonts w:ascii="Calibri Light" w:hAnsi="Calibri Light" w:cs="Calibri Light"/>
                <w:noProof/>
                <w:sz w:val="24"/>
                <w:szCs w:val="24"/>
              </w:rPr>
              <w:tab/>
            </w:r>
          </w:p>
          <w:p w14:paraId="16BC87F5" w14:textId="77777777" w:rsidR="00E707F8" w:rsidRDefault="00E707F8" w:rsidP="006310AB">
            <w:pPr>
              <w:pStyle w:val="Vsebina"/>
              <w:rPr>
                <w:rFonts w:ascii="Calibri Light" w:hAnsi="Calibri Light" w:cs="Calibri Light"/>
                <w:b/>
                <w:bCs/>
                <w:noProof/>
                <w:sz w:val="24"/>
                <w:szCs w:val="24"/>
              </w:rPr>
            </w:pPr>
          </w:p>
          <w:p w14:paraId="6D525D5D" w14:textId="361D2260" w:rsidR="006310AB" w:rsidRPr="006310AB" w:rsidRDefault="006310AB" w:rsidP="006310AB">
            <w:pPr>
              <w:pStyle w:val="Vsebina"/>
              <w:rPr>
                <w:rFonts w:ascii="Calibri Light" w:hAnsi="Calibri Light" w:cs="Calibri Light"/>
                <w:b/>
                <w:bCs/>
                <w:noProof/>
                <w:szCs w:val="28"/>
              </w:rPr>
            </w:pPr>
            <w:r w:rsidRPr="006310AB">
              <w:rPr>
                <w:rFonts w:ascii="Calibri Light" w:hAnsi="Calibri Light" w:cs="Calibri Light"/>
                <w:b/>
                <w:bCs/>
                <w:noProof/>
                <w:szCs w:val="28"/>
              </w:rPr>
              <w:t xml:space="preserve">Komu je </w:t>
            </w:r>
            <w:r w:rsidRPr="00814023">
              <w:rPr>
                <w:rFonts w:ascii="Calibri Light" w:hAnsi="Calibri Light" w:cs="Calibri Light"/>
                <w:b/>
                <w:bCs/>
                <w:noProof/>
                <w:szCs w:val="28"/>
              </w:rPr>
              <w:t xml:space="preserve">delavnica </w:t>
            </w:r>
            <w:r w:rsidRPr="006310AB">
              <w:rPr>
                <w:rFonts w:ascii="Calibri Light" w:hAnsi="Calibri Light" w:cs="Calibri Light"/>
                <w:b/>
                <w:bCs/>
                <w:noProof/>
                <w:szCs w:val="28"/>
              </w:rPr>
              <w:t>namenjen</w:t>
            </w:r>
            <w:r w:rsidRPr="00814023">
              <w:rPr>
                <w:rFonts w:ascii="Calibri Light" w:hAnsi="Calibri Light" w:cs="Calibri Light"/>
                <w:b/>
                <w:bCs/>
                <w:noProof/>
                <w:szCs w:val="28"/>
              </w:rPr>
              <w:t>a</w:t>
            </w:r>
            <w:r w:rsidRPr="006310AB">
              <w:rPr>
                <w:rFonts w:ascii="Calibri Light" w:hAnsi="Calibri Light" w:cs="Calibri Light"/>
                <w:b/>
                <w:bCs/>
                <w:noProof/>
                <w:szCs w:val="28"/>
              </w:rPr>
              <w:t xml:space="preserve">? </w:t>
            </w:r>
          </w:p>
          <w:p w14:paraId="1485811A" w14:textId="77777777" w:rsidR="00E707F8" w:rsidRDefault="00E707F8" w:rsidP="006310AB">
            <w:pPr>
              <w:pStyle w:val="Vsebina"/>
              <w:rPr>
                <w:rFonts w:ascii="Calibri Light" w:hAnsi="Calibri Light" w:cs="Calibri Light"/>
                <w:noProof/>
                <w:sz w:val="24"/>
                <w:szCs w:val="24"/>
              </w:rPr>
            </w:pPr>
          </w:p>
          <w:p w14:paraId="13ED828C" w14:textId="109FC832" w:rsidR="00E707F8" w:rsidRDefault="006310AB" w:rsidP="006310AB">
            <w:pPr>
              <w:pStyle w:val="Vsebina"/>
              <w:rPr>
                <w:rFonts w:ascii="Calibri Light" w:hAnsi="Calibri Light" w:cs="Calibri Light"/>
                <w:noProof/>
                <w:sz w:val="24"/>
                <w:szCs w:val="24"/>
              </w:rPr>
            </w:pPr>
            <w:r w:rsidRPr="006310AB">
              <w:rPr>
                <w:rFonts w:ascii="Calibri Light" w:hAnsi="Calibri Light" w:cs="Calibri Light"/>
                <w:noProof/>
                <w:sz w:val="24"/>
                <w:szCs w:val="24"/>
              </w:rPr>
              <w:t>Ta delavnica je namenjena vsem, ki</w:t>
            </w:r>
            <w:r w:rsidR="005F48AD">
              <w:rPr>
                <w:rFonts w:ascii="Calibri Light" w:hAnsi="Calibri Light" w:cs="Calibri Light"/>
                <w:noProof/>
                <w:sz w:val="24"/>
                <w:szCs w:val="24"/>
              </w:rPr>
              <w:t>;</w:t>
            </w:r>
          </w:p>
          <w:p w14:paraId="73FACD43" w14:textId="2DC60FC7" w:rsidR="00E707F8" w:rsidRDefault="006310AB" w:rsidP="00E707F8">
            <w:pPr>
              <w:pStyle w:val="Vsebina"/>
              <w:numPr>
                <w:ilvl w:val="0"/>
                <w:numId w:val="2"/>
              </w:numPr>
              <w:rPr>
                <w:rFonts w:ascii="Calibri Light" w:hAnsi="Calibri Light" w:cs="Calibri Light"/>
                <w:noProof/>
                <w:sz w:val="24"/>
                <w:szCs w:val="24"/>
              </w:rPr>
            </w:pPr>
            <w:r w:rsidRPr="006310AB">
              <w:rPr>
                <w:rFonts w:ascii="Calibri Light" w:hAnsi="Calibri Light" w:cs="Calibri Light"/>
                <w:noProof/>
                <w:sz w:val="24"/>
                <w:szCs w:val="24"/>
              </w:rPr>
              <w:t>Ima ambicijo za rast svojega poslovanja</w:t>
            </w:r>
            <w:r w:rsidR="005F48AD">
              <w:rPr>
                <w:rFonts w:ascii="Calibri Light" w:hAnsi="Calibri Light" w:cs="Calibri Light"/>
                <w:noProof/>
                <w:sz w:val="24"/>
                <w:szCs w:val="24"/>
              </w:rPr>
              <w:t>.</w:t>
            </w:r>
          </w:p>
          <w:p w14:paraId="0A31DDF8" w14:textId="27183C96" w:rsidR="00E707F8" w:rsidRDefault="006310AB" w:rsidP="00E707F8">
            <w:pPr>
              <w:pStyle w:val="Vsebina"/>
              <w:numPr>
                <w:ilvl w:val="0"/>
                <w:numId w:val="2"/>
              </w:numPr>
              <w:rPr>
                <w:rFonts w:ascii="Calibri Light" w:hAnsi="Calibri Light" w:cs="Calibri Light"/>
                <w:noProof/>
                <w:sz w:val="24"/>
                <w:szCs w:val="24"/>
              </w:rPr>
            </w:pPr>
            <w:r w:rsidRPr="006310AB">
              <w:rPr>
                <w:rFonts w:ascii="Calibri Light" w:hAnsi="Calibri Light" w:cs="Calibri Light"/>
                <w:noProof/>
                <w:sz w:val="24"/>
                <w:szCs w:val="24"/>
              </w:rPr>
              <w:t>Želi načrtovati naslednje korake pri izvozu kot del splošne poslovne strategije rasti</w:t>
            </w:r>
            <w:r w:rsidR="00CB1912">
              <w:rPr>
                <w:rFonts w:ascii="Calibri Light" w:hAnsi="Calibri Light" w:cs="Calibri Light"/>
                <w:noProof/>
                <w:sz w:val="24"/>
                <w:szCs w:val="24"/>
              </w:rPr>
              <w:t>.</w:t>
            </w:r>
          </w:p>
          <w:p w14:paraId="0BD49FBD" w14:textId="65B251A1" w:rsidR="006310AB" w:rsidRPr="006310AB" w:rsidRDefault="00B03F9B" w:rsidP="00E707F8">
            <w:pPr>
              <w:pStyle w:val="Vsebina"/>
              <w:numPr>
                <w:ilvl w:val="0"/>
                <w:numId w:val="2"/>
              </w:numPr>
              <w:rPr>
                <w:rFonts w:ascii="Calibri Light" w:hAnsi="Calibri Light" w:cs="Calibri Light"/>
                <w:noProof/>
                <w:sz w:val="24"/>
                <w:szCs w:val="24"/>
              </w:rPr>
            </w:pPr>
            <w:r>
              <w:rPr>
                <w:rFonts w:ascii="Calibri Light" w:hAnsi="Calibri Light" w:cs="Calibri Light"/>
                <w:noProof/>
                <w:sz w:val="24"/>
                <w:szCs w:val="24"/>
              </w:rPr>
              <w:t>Niste prepričani</w:t>
            </w:r>
            <w:r w:rsidR="006310AB" w:rsidRPr="006310AB">
              <w:rPr>
                <w:rFonts w:ascii="Calibri Light" w:hAnsi="Calibri Light" w:cs="Calibri Light"/>
                <w:noProof/>
                <w:sz w:val="24"/>
                <w:szCs w:val="24"/>
              </w:rPr>
              <w:t>, kaj izvoz lahko vključuje, vendar želi razumeti tveganja in posledice za vire; strokovno znanje, čas in spretnosti, ki so potrebni, preden greste naprej</w:t>
            </w:r>
            <w:r>
              <w:rPr>
                <w:rFonts w:ascii="Calibri Light" w:hAnsi="Calibri Light" w:cs="Calibri Light"/>
                <w:noProof/>
                <w:sz w:val="24"/>
                <w:szCs w:val="24"/>
              </w:rPr>
              <w:t>.</w:t>
            </w:r>
          </w:p>
          <w:p w14:paraId="1A158367" w14:textId="68F352AA" w:rsidR="00625511" w:rsidRPr="00541A7D" w:rsidRDefault="00625511" w:rsidP="00DF027C">
            <w:pPr>
              <w:pStyle w:val="Vsebina"/>
              <w:rPr>
                <w:rFonts w:ascii="Calibri Light" w:hAnsi="Calibri Light" w:cs="Calibri Light"/>
                <w:noProof/>
              </w:rPr>
            </w:pPr>
          </w:p>
        </w:tc>
      </w:tr>
      <w:tr w:rsidR="00DF027C" w:rsidRPr="00541A7D" w14:paraId="593730DF" w14:textId="77777777" w:rsidTr="00DF027C">
        <w:trPr>
          <w:trHeight w:val="1899"/>
        </w:trPr>
        <w:tc>
          <w:tcPr>
            <w:tcW w:w="9999" w:type="dxa"/>
            <w:shd w:val="clear" w:color="auto" w:fill="F2F2F2" w:themeFill="background1" w:themeFillShade="F2"/>
            <w:vAlign w:val="center"/>
          </w:tcPr>
          <w:p w14:paraId="4DEED214" w14:textId="77777777" w:rsidR="00DC7562" w:rsidRPr="00BC7DB5" w:rsidRDefault="00DC7562" w:rsidP="00DF027C">
            <w:pPr>
              <w:pStyle w:val="Poudarjenobesedilo"/>
              <w:jc w:val="center"/>
              <w:rPr>
                <w:rFonts w:ascii="Calibri Light" w:hAnsi="Calibri Light" w:cs="Calibri Light"/>
                <w:noProof/>
                <w:sz w:val="24"/>
                <w:szCs w:val="24"/>
              </w:rPr>
            </w:pPr>
            <w:r w:rsidRPr="00BC7DB5">
              <w:rPr>
                <w:rFonts w:ascii="Calibri Light" w:hAnsi="Calibri Light" w:cs="Calibri Light"/>
                <w:noProof/>
                <w:sz w:val="24"/>
                <w:szCs w:val="24"/>
              </w:rPr>
              <w:t xml:space="preserve">Vstopite v </w:t>
            </w:r>
            <w:r w:rsidRPr="00BC7DB5">
              <w:rPr>
                <w:rFonts w:ascii="Calibri Light" w:hAnsi="Calibri Light" w:cs="Calibri Light"/>
                <w:noProof/>
                <w:sz w:val="24"/>
                <w:szCs w:val="24"/>
              </w:rPr>
              <w:t xml:space="preserve">delavnico in ugotovite, kaj lahko storite, da bo vaše podjetje </w:t>
            </w:r>
          </w:p>
          <w:p w14:paraId="2007B662" w14:textId="77777777" w:rsidR="00DF027C" w:rsidRPr="00BC7DB5" w:rsidRDefault="00DC7562" w:rsidP="00DF027C">
            <w:pPr>
              <w:pStyle w:val="Poudarjenobesedilo"/>
              <w:jc w:val="center"/>
              <w:rPr>
                <w:rFonts w:ascii="Calibri Light" w:hAnsi="Calibri Light" w:cs="Calibri Light"/>
                <w:noProof/>
                <w:sz w:val="24"/>
                <w:szCs w:val="24"/>
              </w:rPr>
            </w:pPr>
            <w:r w:rsidRPr="00BC7DB5">
              <w:rPr>
                <w:rFonts w:ascii="Calibri Light" w:hAnsi="Calibri Light" w:cs="Calibri Light"/>
                <w:noProof/>
                <w:sz w:val="24"/>
                <w:szCs w:val="24"/>
              </w:rPr>
              <w:t>"pripravljeno na izvoz"</w:t>
            </w:r>
            <w:r w:rsidR="00F46B56" w:rsidRPr="00BC7DB5">
              <w:rPr>
                <w:rFonts w:ascii="Calibri Light" w:hAnsi="Calibri Light" w:cs="Calibri Light"/>
                <w:noProof/>
                <w:sz w:val="24"/>
                <w:szCs w:val="24"/>
              </w:rPr>
              <w:t xml:space="preserve"> in si </w:t>
            </w:r>
            <w:r w:rsidR="003B3BD3" w:rsidRPr="00BC7DB5">
              <w:rPr>
                <w:rFonts w:ascii="Calibri Light" w:hAnsi="Calibri Light" w:cs="Calibri Light"/>
                <w:noProof/>
                <w:sz w:val="24"/>
                <w:szCs w:val="24"/>
              </w:rPr>
              <w:t>zagotovite</w:t>
            </w:r>
            <w:r w:rsidR="00F46B56" w:rsidRPr="00BC7DB5">
              <w:rPr>
                <w:rFonts w:ascii="Calibri Light" w:hAnsi="Calibri Light" w:cs="Calibri Light"/>
                <w:noProof/>
                <w:sz w:val="24"/>
                <w:szCs w:val="24"/>
              </w:rPr>
              <w:t xml:space="preserve"> vstop v skupino</w:t>
            </w:r>
            <w:r w:rsidR="00B90258" w:rsidRPr="00BC7DB5">
              <w:rPr>
                <w:rFonts w:ascii="Calibri Light" w:hAnsi="Calibri Light" w:cs="Calibri Light"/>
                <w:noProof/>
                <w:sz w:val="24"/>
                <w:szCs w:val="24"/>
              </w:rPr>
              <w:t xml:space="preserve"> Pospeševalnik izvoza.</w:t>
            </w:r>
          </w:p>
          <w:p w14:paraId="6F7D99BA" w14:textId="77777777" w:rsidR="00AC1E43" w:rsidRPr="00BC7DB5" w:rsidRDefault="00AC1E43" w:rsidP="00DF027C">
            <w:pPr>
              <w:pStyle w:val="Poudarjenobesedilo"/>
              <w:jc w:val="center"/>
              <w:rPr>
                <w:rFonts w:ascii="Calibri Light" w:hAnsi="Calibri Light" w:cs="Calibri Light"/>
                <w:noProof/>
                <w:sz w:val="24"/>
                <w:szCs w:val="24"/>
              </w:rPr>
            </w:pPr>
          </w:p>
          <w:p w14:paraId="3DB4B958" w14:textId="0FD92072" w:rsidR="00AC1E43" w:rsidRPr="00541A7D" w:rsidRDefault="00AC1E43" w:rsidP="00DF027C">
            <w:pPr>
              <w:pStyle w:val="Poudarjenobesedilo"/>
              <w:jc w:val="center"/>
              <w:rPr>
                <w:rFonts w:ascii="Calibri Light" w:hAnsi="Calibri Light" w:cs="Calibri Light"/>
                <w:noProof/>
              </w:rPr>
            </w:pPr>
            <w:r w:rsidRPr="00BC7DB5">
              <w:rPr>
                <w:rFonts w:ascii="Calibri Light" w:hAnsi="Calibri Light" w:cs="Calibri Light"/>
                <w:noProof/>
                <w:color w:val="25A18E"/>
                <w:sz w:val="24"/>
                <w:szCs w:val="24"/>
              </w:rPr>
              <w:t xml:space="preserve">Zmagovalca za najboljši kanvas razglasimo na Konferenci </w:t>
            </w:r>
            <w:r w:rsidR="006E2A5D" w:rsidRPr="00BC7DB5">
              <w:rPr>
                <w:rFonts w:ascii="Calibri Light" w:hAnsi="Calibri Light" w:cs="Calibri Light"/>
                <w:noProof/>
                <w:color w:val="25A18E"/>
                <w:sz w:val="24"/>
                <w:szCs w:val="24"/>
              </w:rPr>
              <w:t>Trusted Partner by CCIS, ki bo aprila 2023.</w:t>
            </w:r>
          </w:p>
        </w:tc>
      </w:tr>
      <w:tr w:rsidR="00DF027C" w:rsidRPr="00541A7D" w14:paraId="438F3218" w14:textId="77777777" w:rsidTr="00DF027C">
        <w:trPr>
          <w:trHeight w:val="5931"/>
        </w:trPr>
        <w:tc>
          <w:tcPr>
            <w:tcW w:w="9999" w:type="dxa"/>
          </w:tcPr>
          <w:p w14:paraId="507DE7EE" w14:textId="1816911A" w:rsidR="00DF027C" w:rsidRPr="00541A7D" w:rsidRDefault="00BE591A" w:rsidP="006E2A5D">
            <w:pPr>
              <w:pStyle w:val="Vsebina"/>
              <w:jc w:val="center"/>
              <w:rPr>
                <w:rFonts w:ascii="Calibri Light" w:hAnsi="Calibri Light" w:cs="Calibri Light"/>
                <w:noProof/>
              </w:rPr>
            </w:pPr>
            <w:r w:rsidRPr="00B70433">
              <w:rPr>
                <w:rFonts w:ascii="Calibri Light" w:hAnsi="Calibri Light" w:cs="Calibri Light"/>
                <w:b/>
                <w:bCs/>
                <w:noProof/>
              </w:rPr>
              <w:lastRenderedPageBreak/>
              <w:t>PROGRAM</w:t>
            </w:r>
          </w:p>
          <w:tbl>
            <w:tblPr>
              <w:tblStyle w:val="Tabelasvetlamrea"/>
              <w:tblW w:w="0" w:type="auto"/>
              <w:tblLook w:val="04A0" w:firstRow="1" w:lastRow="0" w:firstColumn="1" w:lastColumn="0" w:noHBand="0" w:noVBand="1"/>
            </w:tblPr>
            <w:tblGrid>
              <w:gridCol w:w="1226"/>
              <w:gridCol w:w="8763"/>
            </w:tblGrid>
            <w:tr w:rsidR="00D44062" w14:paraId="4D70F55E" w14:textId="7B932D14" w:rsidTr="001F2E36">
              <w:tc>
                <w:tcPr>
                  <w:tcW w:w="9989" w:type="dxa"/>
                  <w:gridSpan w:val="2"/>
                  <w:shd w:val="clear" w:color="auto" w:fill="7AE582"/>
                  <w:vAlign w:val="bottom"/>
                </w:tcPr>
                <w:p w14:paraId="58355745" w14:textId="36802E6B" w:rsidR="00993E60" w:rsidRPr="00B70433" w:rsidRDefault="00993E60" w:rsidP="00993E60">
                  <w:pPr>
                    <w:pStyle w:val="Vsebina"/>
                    <w:jc w:val="center"/>
                    <w:rPr>
                      <w:rFonts w:ascii="Calibri Light" w:hAnsi="Calibri Light" w:cs="Calibri Light"/>
                      <w:b/>
                      <w:bCs/>
                      <w:noProof/>
                    </w:rPr>
                  </w:pPr>
                </w:p>
              </w:tc>
            </w:tr>
            <w:tr w:rsidR="003D460A" w14:paraId="38E5E290" w14:textId="00BF1C98" w:rsidTr="003D460A">
              <w:tc>
                <w:tcPr>
                  <w:tcW w:w="1226" w:type="dxa"/>
                  <w:vMerge w:val="restart"/>
                  <w:shd w:val="clear" w:color="auto" w:fill="25A18E"/>
                </w:tcPr>
                <w:p w14:paraId="24F7D70B" w14:textId="77777777" w:rsidR="003D460A" w:rsidRDefault="003D460A" w:rsidP="00DF027C">
                  <w:pPr>
                    <w:pStyle w:val="Vsebina"/>
                    <w:rPr>
                      <w:rFonts w:ascii="Calibri Light" w:hAnsi="Calibri Light" w:cs="Calibri Light"/>
                      <w:noProof/>
                    </w:rPr>
                  </w:pPr>
                </w:p>
                <w:p w14:paraId="2292F83C" w14:textId="7F3164E0" w:rsidR="003D460A" w:rsidRDefault="003D460A" w:rsidP="00DF027C">
                  <w:pPr>
                    <w:pStyle w:val="Vsebina"/>
                    <w:rPr>
                      <w:rFonts w:ascii="Calibri Light" w:hAnsi="Calibri Light" w:cs="Calibri Light"/>
                      <w:noProof/>
                    </w:rPr>
                  </w:pPr>
                  <w:r>
                    <w:rPr>
                      <w:rFonts w:ascii="Calibri Light" w:hAnsi="Calibri Light" w:cs="Calibri Light"/>
                      <w:noProof/>
                    </w:rPr>
                    <w:t>10:00</w:t>
                  </w:r>
                </w:p>
                <w:p w14:paraId="7D08B328" w14:textId="77777777" w:rsidR="003D460A" w:rsidRDefault="003D460A" w:rsidP="00DF027C">
                  <w:pPr>
                    <w:pStyle w:val="Vsebina"/>
                    <w:rPr>
                      <w:rFonts w:ascii="Calibri Light" w:hAnsi="Calibri Light" w:cs="Calibri Light"/>
                      <w:noProof/>
                    </w:rPr>
                  </w:pPr>
                </w:p>
                <w:p w14:paraId="65FE6337" w14:textId="77777777" w:rsidR="003D460A" w:rsidRDefault="003D460A" w:rsidP="00DF027C">
                  <w:pPr>
                    <w:pStyle w:val="Vsebina"/>
                    <w:rPr>
                      <w:rFonts w:ascii="Calibri Light" w:hAnsi="Calibri Light" w:cs="Calibri Light"/>
                      <w:noProof/>
                    </w:rPr>
                  </w:pPr>
                </w:p>
                <w:p w14:paraId="5967C288" w14:textId="77777777" w:rsidR="003D460A" w:rsidRDefault="003D460A" w:rsidP="00DF027C">
                  <w:pPr>
                    <w:pStyle w:val="Vsebina"/>
                    <w:rPr>
                      <w:rFonts w:ascii="Calibri Light" w:hAnsi="Calibri Light" w:cs="Calibri Light"/>
                      <w:noProof/>
                    </w:rPr>
                  </w:pPr>
                </w:p>
                <w:p w14:paraId="6F6845E2" w14:textId="77777777" w:rsidR="003D460A" w:rsidRDefault="003D460A" w:rsidP="00DF027C">
                  <w:pPr>
                    <w:pStyle w:val="Vsebina"/>
                    <w:rPr>
                      <w:rFonts w:ascii="Calibri Light" w:hAnsi="Calibri Light" w:cs="Calibri Light"/>
                      <w:noProof/>
                    </w:rPr>
                  </w:pPr>
                </w:p>
                <w:p w14:paraId="7B49DB67" w14:textId="7C9EB3E5" w:rsidR="003D460A" w:rsidRDefault="003D460A" w:rsidP="00DF027C">
                  <w:pPr>
                    <w:pStyle w:val="Vsebina"/>
                    <w:rPr>
                      <w:rFonts w:ascii="Calibri Light" w:hAnsi="Calibri Light" w:cs="Calibri Light"/>
                      <w:noProof/>
                    </w:rPr>
                  </w:pPr>
                  <w:r>
                    <w:rPr>
                      <w:rFonts w:ascii="Calibri Light" w:hAnsi="Calibri Light" w:cs="Calibri Light"/>
                      <w:noProof/>
                    </w:rPr>
                    <w:t>10:20</w:t>
                  </w:r>
                </w:p>
                <w:p w14:paraId="5E6F5A41" w14:textId="77777777" w:rsidR="003D460A" w:rsidRDefault="003D460A" w:rsidP="00DF027C">
                  <w:pPr>
                    <w:pStyle w:val="Vsebina"/>
                    <w:rPr>
                      <w:rFonts w:ascii="Calibri Light" w:hAnsi="Calibri Light" w:cs="Calibri Light"/>
                      <w:noProof/>
                      <w:szCs w:val="28"/>
                    </w:rPr>
                  </w:pPr>
                </w:p>
                <w:p w14:paraId="504BB9E7" w14:textId="77777777" w:rsidR="003D460A" w:rsidRDefault="003D460A" w:rsidP="00DF027C">
                  <w:pPr>
                    <w:pStyle w:val="Vsebina"/>
                    <w:rPr>
                      <w:rFonts w:ascii="Calibri Light" w:hAnsi="Calibri Light" w:cs="Calibri Light"/>
                      <w:noProof/>
                      <w:szCs w:val="28"/>
                    </w:rPr>
                  </w:pPr>
                </w:p>
                <w:p w14:paraId="367BB0C2" w14:textId="77777777" w:rsidR="00C74C5D" w:rsidRDefault="00C74C5D" w:rsidP="00DF027C">
                  <w:pPr>
                    <w:pStyle w:val="Vsebina"/>
                    <w:rPr>
                      <w:rFonts w:ascii="Calibri Light" w:hAnsi="Calibri Light" w:cs="Calibri Light"/>
                      <w:noProof/>
                      <w:szCs w:val="28"/>
                    </w:rPr>
                  </w:pPr>
                </w:p>
                <w:p w14:paraId="16836DFA" w14:textId="77777777" w:rsidR="00C74C5D" w:rsidRDefault="00C74C5D" w:rsidP="00DF027C">
                  <w:pPr>
                    <w:pStyle w:val="Vsebina"/>
                    <w:rPr>
                      <w:rFonts w:ascii="Calibri Light" w:hAnsi="Calibri Light" w:cs="Calibri Light"/>
                      <w:noProof/>
                      <w:szCs w:val="28"/>
                    </w:rPr>
                  </w:pPr>
                </w:p>
                <w:p w14:paraId="77BB1AD2" w14:textId="77777777" w:rsidR="00C74C5D" w:rsidRDefault="00C74C5D" w:rsidP="00DF027C">
                  <w:pPr>
                    <w:pStyle w:val="Vsebina"/>
                    <w:rPr>
                      <w:rFonts w:ascii="Calibri Light" w:hAnsi="Calibri Light" w:cs="Calibri Light"/>
                      <w:noProof/>
                      <w:szCs w:val="28"/>
                    </w:rPr>
                  </w:pPr>
                </w:p>
                <w:p w14:paraId="1B3CB776" w14:textId="77777777" w:rsidR="00C74C5D" w:rsidRDefault="00C74C5D" w:rsidP="00DF027C">
                  <w:pPr>
                    <w:pStyle w:val="Vsebina"/>
                    <w:rPr>
                      <w:rFonts w:ascii="Calibri Light" w:hAnsi="Calibri Light" w:cs="Calibri Light"/>
                      <w:noProof/>
                      <w:szCs w:val="28"/>
                    </w:rPr>
                  </w:pPr>
                </w:p>
                <w:p w14:paraId="37D7DABC" w14:textId="77777777" w:rsidR="00C74C5D" w:rsidRDefault="00C74C5D" w:rsidP="00DF027C">
                  <w:pPr>
                    <w:pStyle w:val="Vsebina"/>
                    <w:rPr>
                      <w:rFonts w:ascii="Calibri Light" w:hAnsi="Calibri Light" w:cs="Calibri Light"/>
                      <w:noProof/>
                      <w:szCs w:val="28"/>
                    </w:rPr>
                  </w:pPr>
                </w:p>
                <w:p w14:paraId="68FED742" w14:textId="77777777" w:rsidR="00C74C5D" w:rsidRDefault="00C74C5D" w:rsidP="00DF027C">
                  <w:pPr>
                    <w:pStyle w:val="Vsebina"/>
                    <w:rPr>
                      <w:rFonts w:ascii="Calibri Light" w:hAnsi="Calibri Light" w:cs="Calibri Light"/>
                      <w:noProof/>
                      <w:szCs w:val="28"/>
                    </w:rPr>
                  </w:pPr>
                </w:p>
                <w:p w14:paraId="524884D6" w14:textId="77777777" w:rsidR="00C74C5D" w:rsidRDefault="00C74C5D" w:rsidP="00DF027C">
                  <w:pPr>
                    <w:pStyle w:val="Vsebina"/>
                    <w:rPr>
                      <w:rFonts w:ascii="Calibri Light" w:hAnsi="Calibri Light" w:cs="Calibri Light"/>
                      <w:noProof/>
                      <w:szCs w:val="28"/>
                    </w:rPr>
                  </w:pPr>
                </w:p>
                <w:p w14:paraId="4632E35E" w14:textId="77777777" w:rsidR="00C74C5D" w:rsidRDefault="00C74C5D" w:rsidP="00DF027C">
                  <w:pPr>
                    <w:pStyle w:val="Vsebina"/>
                    <w:rPr>
                      <w:rFonts w:ascii="Calibri Light" w:hAnsi="Calibri Light" w:cs="Calibri Light"/>
                      <w:noProof/>
                      <w:szCs w:val="28"/>
                    </w:rPr>
                  </w:pPr>
                </w:p>
                <w:p w14:paraId="5B72F4CE" w14:textId="29497946" w:rsidR="003D460A" w:rsidRPr="00233A38" w:rsidRDefault="003D460A" w:rsidP="00DF027C">
                  <w:pPr>
                    <w:pStyle w:val="Vsebina"/>
                    <w:rPr>
                      <w:rFonts w:ascii="Calibri Light" w:hAnsi="Calibri Light" w:cs="Calibri Light"/>
                      <w:noProof/>
                      <w:szCs w:val="28"/>
                    </w:rPr>
                  </w:pPr>
                  <w:r w:rsidRPr="00233A38">
                    <w:rPr>
                      <w:rFonts w:ascii="Calibri Light" w:hAnsi="Calibri Light" w:cs="Calibri Light"/>
                      <w:noProof/>
                      <w:szCs w:val="28"/>
                    </w:rPr>
                    <w:t xml:space="preserve">11:00 </w:t>
                  </w:r>
                </w:p>
                <w:p w14:paraId="3FD256B2" w14:textId="77777777" w:rsidR="00C74C5D" w:rsidRDefault="00C74C5D" w:rsidP="003B3BD3">
                  <w:pPr>
                    <w:pStyle w:val="Vsebina"/>
                    <w:rPr>
                      <w:rFonts w:ascii="Calibri Light" w:hAnsi="Calibri Light" w:cs="Calibri Light"/>
                      <w:noProof/>
                      <w:szCs w:val="28"/>
                    </w:rPr>
                  </w:pPr>
                </w:p>
                <w:p w14:paraId="66B2B2A5" w14:textId="77777777" w:rsidR="00C74C5D" w:rsidRDefault="00C74C5D" w:rsidP="003B3BD3">
                  <w:pPr>
                    <w:pStyle w:val="Vsebina"/>
                    <w:rPr>
                      <w:rFonts w:ascii="Calibri Light" w:hAnsi="Calibri Light" w:cs="Calibri Light"/>
                      <w:noProof/>
                      <w:szCs w:val="28"/>
                    </w:rPr>
                  </w:pPr>
                </w:p>
                <w:p w14:paraId="6BDC0D7D" w14:textId="77777777" w:rsidR="00C74C5D" w:rsidRDefault="00C74C5D" w:rsidP="003B3BD3">
                  <w:pPr>
                    <w:pStyle w:val="Vsebina"/>
                    <w:rPr>
                      <w:rFonts w:ascii="Calibri Light" w:hAnsi="Calibri Light" w:cs="Calibri Light"/>
                      <w:noProof/>
                      <w:szCs w:val="28"/>
                    </w:rPr>
                  </w:pPr>
                </w:p>
                <w:p w14:paraId="02A18A3C" w14:textId="77777777" w:rsidR="00C74C5D" w:rsidRDefault="00C74C5D" w:rsidP="003B3BD3">
                  <w:pPr>
                    <w:pStyle w:val="Vsebina"/>
                    <w:rPr>
                      <w:rFonts w:ascii="Calibri Light" w:hAnsi="Calibri Light" w:cs="Calibri Light"/>
                      <w:noProof/>
                      <w:szCs w:val="28"/>
                    </w:rPr>
                  </w:pPr>
                </w:p>
                <w:p w14:paraId="75EFDF57" w14:textId="77777777" w:rsidR="00C74C5D" w:rsidRDefault="00C74C5D" w:rsidP="003B3BD3">
                  <w:pPr>
                    <w:pStyle w:val="Vsebina"/>
                    <w:rPr>
                      <w:rFonts w:ascii="Calibri Light" w:hAnsi="Calibri Light" w:cs="Calibri Light"/>
                      <w:noProof/>
                      <w:szCs w:val="28"/>
                    </w:rPr>
                  </w:pPr>
                </w:p>
                <w:p w14:paraId="611B4C16" w14:textId="77777777" w:rsidR="00C74C5D" w:rsidRDefault="00C74C5D" w:rsidP="003B3BD3">
                  <w:pPr>
                    <w:pStyle w:val="Vsebina"/>
                    <w:rPr>
                      <w:rFonts w:ascii="Calibri Light" w:hAnsi="Calibri Light" w:cs="Calibri Light"/>
                      <w:noProof/>
                      <w:szCs w:val="28"/>
                    </w:rPr>
                  </w:pPr>
                </w:p>
                <w:p w14:paraId="73B604A3" w14:textId="77777777" w:rsidR="00C74C5D" w:rsidRDefault="00C74C5D" w:rsidP="003B3BD3">
                  <w:pPr>
                    <w:pStyle w:val="Vsebina"/>
                    <w:rPr>
                      <w:rFonts w:ascii="Calibri Light" w:hAnsi="Calibri Light" w:cs="Calibri Light"/>
                      <w:noProof/>
                      <w:szCs w:val="28"/>
                    </w:rPr>
                  </w:pPr>
                </w:p>
                <w:p w14:paraId="3A98B073" w14:textId="77777777" w:rsidR="00C74C5D" w:rsidRDefault="00C74C5D" w:rsidP="003B3BD3">
                  <w:pPr>
                    <w:pStyle w:val="Vsebina"/>
                    <w:rPr>
                      <w:rFonts w:ascii="Calibri Light" w:hAnsi="Calibri Light" w:cs="Calibri Light"/>
                      <w:noProof/>
                      <w:szCs w:val="28"/>
                    </w:rPr>
                  </w:pPr>
                </w:p>
                <w:p w14:paraId="64265C60" w14:textId="28DCD308" w:rsidR="003D460A" w:rsidRPr="00233A38" w:rsidRDefault="003D460A" w:rsidP="003B3BD3">
                  <w:pPr>
                    <w:pStyle w:val="Vsebina"/>
                    <w:rPr>
                      <w:rFonts w:ascii="Calibri Light" w:hAnsi="Calibri Light" w:cs="Calibri Light"/>
                      <w:noProof/>
                      <w:szCs w:val="28"/>
                    </w:rPr>
                  </w:pPr>
                  <w:r w:rsidRPr="00233A38">
                    <w:rPr>
                      <w:rFonts w:ascii="Calibri Light" w:hAnsi="Calibri Light" w:cs="Calibri Light"/>
                      <w:noProof/>
                      <w:szCs w:val="28"/>
                    </w:rPr>
                    <w:t>11:30</w:t>
                  </w:r>
                </w:p>
                <w:p w14:paraId="76D47DA5" w14:textId="77777777" w:rsidR="00C74C5D" w:rsidRDefault="00C74C5D" w:rsidP="003B3BD3">
                  <w:pPr>
                    <w:pStyle w:val="Vsebina"/>
                    <w:rPr>
                      <w:rFonts w:ascii="Calibri Light" w:hAnsi="Calibri Light" w:cs="Calibri Light"/>
                      <w:noProof/>
                      <w:szCs w:val="28"/>
                    </w:rPr>
                  </w:pPr>
                </w:p>
                <w:p w14:paraId="030BE266" w14:textId="77777777" w:rsidR="00C74C5D" w:rsidRDefault="00C74C5D" w:rsidP="003B3BD3">
                  <w:pPr>
                    <w:pStyle w:val="Vsebina"/>
                    <w:rPr>
                      <w:rFonts w:ascii="Calibri Light" w:hAnsi="Calibri Light" w:cs="Calibri Light"/>
                      <w:noProof/>
                      <w:szCs w:val="28"/>
                    </w:rPr>
                  </w:pPr>
                </w:p>
                <w:p w14:paraId="2EB2AB0A" w14:textId="50E52D68" w:rsidR="003D460A" w:rsidRPr="00233A38" w:rsidRDefault="003D460A" w:rsidP="003B3BD3">
                  <w:pPr>
                    <w:pStyle w:val="Vsebina"/>
                    <w:rPr>
                      <w:rFonts w:ascii="Calibri Light" w:hAnsi="Calibri Light" w:cs="Calibri Light"/>
                      <w:noProof/>
                      <w:szCs w:val="28"/>
                    </w:rPr>
                  </w:pPr>
                  <w:r w:rsidRPr="00233A38">
                    <w:rPr>
                      <w:rFonts w:ascii="Calibri Light" w:hAnsi="Calibri Light" w:cs="Calibri Light"/>
                      <w:noProof/>
                      <w:szCs w:val="28"/>
                    </w:rPr>
                    <w:t>11:45</w:t>
                  </w:r>
                </w:p>
                <w:p w14:paraId="6571BF1A" w14:textId="77777777" w:rsidR="00C74C5D" w:rsidRDefault="00C74C5D" w:rsidP="003B3BD3">
                  <w:pPr>
                    <w:pStyle w:val="Vsebina"/>
                    <w:rPr>
                      <w:rFonts w:ascii="Calibri Light" w:hAnsi="Calibri Light" w:cs="Calibri Light"/>
                      <w:noProof/>
                      <w:szCs w:val="28"/>
                    </w:rPr>
                  </w:pPr>
                </w:p>
                <w:p w14:paraId="119EF0BE" w14:textId="77777777" w:rsidR="00C74C5D" w:rsidRDefault="00C74C5D" w:rsidP="003B3BD3">
                  <w:pPr>
                    <w:pStyle w:val="Vsebina"/>
                    <w:rPr>
                      <w:rFonts w:ascii="Calibri Light" w:hAnsi="Calibri Light" w:cs="Calibri Light"/>
                      <w:noProof/>
                      <w:szCs w:val="28"/>
                    </w:rPr>
                  </w:pPr>
                </w:p>
                <w:p w14:paraId="741A8825" w14:textId="57BD3B76" w:rsidR="003D460A" w:rsidRDefault="003D460A" w:rsidP="003B3BD3">
                  <w:pPr>
                    <w:pStyle w:val="Vsebina"/>
                    <w:rPr>
                      <w:rFonts w:ascii="Calibri Light" w:hAnsi="Calibri Light" w:cs="Calibri Light"/>
                      <w:noProof/>
                    </w:rPr>
                  </w:pPr>
                  <w:r w:rsidRPr="00233A38">
                    <w:rPr>
                      <w:rFonts w:ascii="Calibri Light" w:hAnsi="Calibri Light" w:cs="Calibri Light"/>
                      <w:noProof/>
                      <w:szCs w:val="28"/>
                    </w:rPr>
                    <w:t>13:00</w:t>
                  </w:r>
                </w:p>
              </w:tc>
              <w:tc>
                <w:tcPr>
                  <w:tcW w:w="8763" w:type="dxa"/>
                  <w:shd w:val="clear" w:color="auto" w:fill="25A18E"/>
                </w:tcPr>
                <w:p w14:paraId="3EB8AB0A" w14:textId="77777777" w:rsidR="003D460A" w:rsidRDefault="003D460A" w:rsidP="00DF027C">
                  <w:pPr>
                    <w:pStyle w:val="Vsebina"/>
                    <w:rPr>
                      <w:rFonts w:ascii="Calibri Light" w:hAnsi="Calibri Light" w:cs="Calibri Light"/>
                      <w:noProof/>
                    </w:rPr>
                  </w:pPr>
                </w:p>
              </w:tc>
            </w:tr>
            <w:tr w:rsidR="003D460A" w14:paraId="7AAD94A4" w14:textId="4FBB850D" w:rsidTr="003D460A">
              <w:tc>
                <w:tcPr>
                  <w:tcW w:w="1226" w:type="dxa"/>
                  <w:vMerge/>
                  <w:shd w:val="clear" w:color="auto" w:fill="25A18E"/>
                </w:tcPr>
                <w:p w14:paraId="1363E750" w14:textId="4235B9D0" w:rsidR="003D460A" w:rsidRDefault="003D460A" w:rsidP="003B3BD3">
                  <w:pPr>
                    <w:pStyle w:val="Vsebina"/>
                    <w:rPr>
                      <w:rFonts w:ascii="Calibri Light" w:hAnsi="Calibri Light" w:cs="Calibri Light"/>
                      <w:noProof/>
                    </w:rPr>
                  </w:pPr>
                </w:p>
              </w:tc>
              <w:tc>
                <w:tcPr>
                  <w:tcW w:w="8763" w:type="dxa"/>
                </w:tcPr>
                <w:p w14:paraId="50503904" w14:textId="1C28D010" w:rsidR="003D460A" w:rsidRDefault="003D460A" w:rsidP="002E2E53">
                  <w:pPr>
                    <w:pStyle w:val="Vsebina"/>
                    <w:rPr>
                      <w:rFonts w:ascii="Calibri Light" w:hAnsi="Calibri Light" w:cs="Calibri Light"/>
                      <w:b/>
                      <w:bCs/>
                      <w:noProof/>
                    </w:rPr>
                  </w:pPr>
                  <w:r w:rsidRPr="002E2E53">
                    <w:rPr>
                      <w:rFonts w:ascii="Calibri Light" w:hAnsi="Calibri Light" w:cs="Calibri Light"/>
                      <w:b/>
                      <w:bCs/>
                      <w:noProof/>
                    </w:rPr>
                    <w:t xml:space="preserve">Uvod v delavnico </w:t>
                  </w:r>
                </w:p>
                <w:p w14:paraId="64C2B739" w14:textId="77777777" w:rsidR="003D460A" w:rsidRPr="002E2E53" w:rsidRDefault="003D460A" w:rsidP="002E2E53">
                  <w:pPr>
                    <w:pStyle w:val="Vsebina"/>
                    <w:rPr>
                      <w:rFonts w:ascii="Calibri Light" w:hAnsi="Calibri Light" w:cs="Calibri Light"/>
                      <w:b/>
                      <w:bCs/>
                      <w:noProof/>
                    </w:rPr>
                  </w:pPr>
                </w:p>
                <w:p w14:paraId="30A8296B" w14:textId="016144D3" w:rsidR="003D460A" w:rsidRPr="00231413" w:rsidRDefault="003D460A" w:rsidP="00927913">
                  <w:pPr>
                    <w:pStyle w:val="Vsebina"/>
                    <w:numPr>
                      <w:ilvl w:val="0"/>
                      <w:numId w:val="7"/>
                    </w:numPr>
                    <w:rPr>
                      <w:rFonts w:ascii="Calibri Light" w:hAnsi="Calibri Light" w:cs="Calibri Light"/>
                      <w:noProof/>
                      <w:sz w:val="24"/>
                      <w:szCs w:val="24"/>
                    </w:rPr>
                  </w:pPr>
                  <w:r w:rsidRPr="00231413">
                    <w:rPr>
                      <w:rFonts w:ascii="Calibri Light" w:hAnsi="Calibri Light" w:cs="Calibri Light"/>
                      <w:noProof/>
                      <w:sz w:val="24"/>
                      <w:szCs w:val="24"/>
                    </w:rPr>
                    <w:t>Predstavitev programa Pospeševalnik izvoza</w:t>
                  </w:r>
                  <w:r w:rsidR="00491855">
                    <w:rPr>
                      <w:rFonts w:ascii="Calibri Light" w:hAnsi="Calibri Light" w:cs="Calibri Light"/>
                      <w:noProof/>
                      <w:sz w:val="24"/>
                      <w:szCs w:val="24"/>
                    </w:rPr>
                    <w:t xml:space="preserve"> in potek delavnice</w:t>
                  </w:r>
                </w:p>
                <w:p w14:paraId="3FFD6342" w14:textId="6BC31F24" w:rsidR="003D460A" w:rsidRDefault="003D460A" w:rsidP="00927913">
                  <w:pPr>
                    <w:pStyle w:val="Vsebina"/>
                    <w:numPr>
                      <w:ilvl w:val="0"/>
                      <w:numId w:val="7"/>
                    </w:numPr>
                    <w:rPr>
                      <w:rFonts w:ascii="Calibri Light" w:hAnsi="Calibri Light" w:cs="Calibri Light"/>
                      <w:noProof/>
                      <w:sz w:val="24"/>
                      <w:szCs w:val="24"/>
                    </w:rPr>
                  </w:pPr>
                  <w:r w:rsidRPr="00231413">
                    <w:rPr>
                      <w:rFonts w:ascii="Calibri Light" w:hAnsi="Calibri Light" w:cs="Calibri Light"/>
                      <w:noProof/>
                      <w:sz w:val="24"/>
                      <w:szCs w:val="24"/>
                    </w:rPr>
                    <w:t>Predstavitev udeležencev</w:t>
                  </w:r>
                </w:p>
                <w:p w14:paraId="67EC18B0" w14:textId="7E91F1FD" w:rsidR="003D460A" w:rsidRDefault="003D460A" w:rsidP="003F71DC">
                  <w:pPr>
                    <w:pStyle w:val="Vsebina"/>
                    <w:rPr>
                      <w:rFonts w:ascii="Calibri Light" w:hAnsi="Calibri Light" w:cs="Calibri Light"/>
                      <w:noProof/>
                    </w:rPr>
                  </w:pPr>
                </w:p>
              </w:tc>
            </w:tr>
            <w:tr w:rsidR="003D460A" w14:paraId="586C0275" w14:textId="1C31F23C" w:rsidTr="003D460A">
              <w:tc>
                <w:tcPr>
                  <w:tcW w:w="1226" w:type="dxa"/>
                  <w:vMerge/>
                  <w:shd w:val="clear" w:color="auto" w:fill="25A18E"/>
                </w:tcPr>
                <w:p w14:paraId="70A0806E" w14:textId="0AEFED05" w:rsidR="003D460A" w:rsidRDefault="003D460A" w:rsidP="003B3BD3">
                  <w:pPr>
                    <w:pStyle w:val="Vsebina"/>
                    <w:rPr>
                      <w:rFonts w:ascii="Calibri Light" w:hAnsi="Calibri Light" w:cs="Calibri Light"/>
                      <w:noProof/>
                    </w:rPr>
                  </w:pPr>
                </w:p>
              </w:tc>
              <w:tc>
                <w:tcPr>
                  <w:tcW w:w="8763" w:type="dxa"/>
                </w:tcPr>
                <w:p w14:paraId="6D05B067" w14:textId="77777777" w:rsidR="003D460A" w:rsidRDefault="003D460A" w:rsidP="00DF027C">
                  <w:pPr>
                    <w:pStyle w:val="Vsebina"/>
                    <w:rPr>
                      <w:rFonts w:ascii="Calibri Light" w:hAnsi="Calibri Light" w:cs="Calibri Light"/>
                      <w:b/>
                      <w:bCs/>
                      <w:noProof/>
                    </w:rPr>
                  </w:pPr>
                  <w:r w:rsidRPr="006D2B65">
                    <w:rPr>
                      <w:rFonts w:ascii="Calibri Light" w:hAnsi="Calibri Light" w:cs="Calibri Light"/>
                      <w:b/>
                      <w:bCs/>
                      <w:noProof/>
                    </w:rPr>
                    <w:t>Razumevanje izvoznega trga, na katerega ciljate</w:t>
                  </w:r>
                </w:p>
                <w:p w14:paraId="487FB256" w14:textId="77777777" w:rsidR="003D460A" w:rsidRDefault="003D460A" w:rsidP="00DF027C">
                  <w:pPr>
                    <w:pStyle w:val="Vsebina"/>
                    <w:rPr>
                      <w:rFonts w:ascii="Calibri Light" w:hAnsi="Calibri Light" w:cs="Calibri Light"/>
                      <w:b/>
                      <w:bCs/>
                      <w:noProof/>
                    </w:rPr>
                  </w:pPr>
                </w:p>
                <w:p w14:paraId="18DB9C6C" w14:textId="77777777" w:rsidR="003D460A" w:rsidRPr="00231413" w:rsidRDefault="003D460A" w:rsidP="00231413">
                  <w:pPr>
                    <w:pStyle w:val="Vsebina"/>
                    <w:jc w:val="both"/>
                    <w:rPr>
                      <w:rFonts w:ascii="Calibri Light" w:hAnsi="Calibri Light" w:cs="Calibri Light"/>
                      <w:bCs/>
                      <w:noProof/>
                      <w:sz w:val="24"/>
                      <w:szCs w:val="24"/>
                    </w:rPr>
                  </w:pPr>
                  <w:r w:rsidRPr="00231413">
                    <w:rPr>
                      <w:rFonts w:ascii="Calibri Light" w:hAnsi="Calibri Light" w:cs="Calibri Light"/>
                      <w:bCs/>
                      <w:noProof/>
                      <w:sz w:val="24"/>
                      <w:szCs w:val="24"/>
                    </w:rPr>
                    <w:t>Eden najpogostejših razlogov za neuspeh pri izvozu je, da podjetje izbere "napačen" izvozni trg ali pa ne naredi potrebne "domače naloge", da bi ugotovilo tržno okolje na izbranem ciljnem izvoznem trgu.</w:t>
                  </w:r>
                </w:p>
                <w:p w14:paraId="3C0C99E0" w14:textId="77777777" w:rsidR="003D460A" w:rsidRPr="00231413" w:rsidRDefault="003D460A" w:rsidP="00231413">
                  <w:pPr>
                    <w:pStyle w:val="Vsebina"/>
                    <w:rPr>
                      <w:rFonts w:ascii="Calibri Light" w:hAnsi="Calibri Light" w:cs="Calibri Light"/>
                      <w:bCs/>
                      <w:noProof/>
                      <w:sz w:val="24"/>
                      <w:szCs w:val="24"/>
                    </w:rPr>
                  </w:pPr>
                </w:p>
                <w:p w14:paraId="4A77FA85" w14:textId="37EA9349" w:rsidR="003D460A" w:rsidRPr="00D8607E" w:rsidRDefault="003D460A" w:rsidP="00231413">
                  <w:pPr>
                    <w:pStyle w:val="Vsebina"/>
                    <w:rPr>
                      <w:rFonts w:ascii="Calibri Light" w:hAnsi="Calibri Light" w:cs="Calibri Light"/>
                      <w:b/>
                      <w:noProof/>
                      <w:szCs w:val="28"/>
                    </w:rPr>
                  </w:pPr>
                  <w:r w:rsidRPr="00231413">
                    <w:rPr>
                      <w:rFonts w:ascii="Calibri Light" w:hAnsi="Calibri Light" w:cs="Calibri Light"/>
                      <w:b/>
                      <w:noProof/>
                      <w:szCs w:val="28"/>
                    </w:rPr>
                    <w:t>Ta del delavnice bo torej raziskal</w:t>
                  </w:r>
                  <w:r w:rsidRPr="00D8607E">
                    <w:rPr>
                      <w:rFonts w:ascii="Calibri Light" w:hAnsi="Calibri Light" w:cs="Calibri Light"/>
                      <w:b/>
                      <w:noProof/>
                      <w:szCs w:val="28"/>
                    </w:rPr>
                    <w:t>;</w:t>
                  </w:r>
                </w:p>
                <w:p w14:paraId="3D211FD3" w14:textId="77777777" w:rsidR="003D460A" w:rsidRPr="00231413" w:rsidRDefault="003D460A" w:rsidP="00231413">
                  <w:pPr>
                    <w:pStyle w:val="Vsebina"/>
                    <w:rPr>
                      <w:rFonts w:ascii="Calibri Light" w:hAnsi="Calibri Light" w:cs="Calibri Light"/>
                      <w:b/>
                      <w:noProof/>
                      <w:sz w:val="24"/>
                      <w:szCs w:val="24"/>
                    </w:rPr>
                  </w:pPr>
                </w:p>
                <w:p w14:paraId="77D2997A" w14:textId="0EEA6C97" w:rsidR="003D460A" w:rsidRPr="00231413" w:rsidRDefault="003D460A" w:rsidP="00927913">
                  <w:pPr>
                    <w:pStyle w:val="Vsebina"/>
                    <w:numPr>
                      <w:ilvl w:val="0"/>
                      <w:numId w:val="6"/>
                    </w:numPr>
                    <w:rPr>
                      <w:rFonts w:ascii="Calibri Light" w:hAnsi="Calibri Light" w:cs="Calibri Light"/>
                      <w:bCs/>
                      <w:noProof/>
                      <w:sz w:val="24"/>
                      <w:szCs w:val="24"/>
                    </w:rPr>
                  </w:pPr>
                  <w:r w:rsidRPr="00231413">
                    <w:rPr>
                      <w:rFonts w:ascii="Calibri Light" w:hAnsi="Calibri Light" w:cs="Calibri Light"/>
                      <w:bCs/>
                      <w:noProof/>
                      <w:sz w:val="24"/>
                      <w:szCs w:val="24"/>
                    </w:rPr>
                    <w:t>Nevarnosti, če ne "pogledate, preden skočite"</w:t>
                  </w:r>
                  <w:r>
                    <w:rPr>
                      <w:rFonts w:ascii="Calibri Light" w:hAnsi="Calibri Light" w:cs="Calibri Light"/>
                      <w:bCs/>
                      <w:noProof/>
                      <w:sz w:val="24"/>
                      <w:szCs w:val="24"/>
                    </w:rPr>
                    <w:t>.</w:t>
                  </w:r>
                </w:p>
                <w:p w14:paraId="6556E35D" w14:textId="11431DC7" w:rsidR="003D460A" w:rsidRPr="00231413" w:rsidRDefault="003D460A" w:rsidP="00927913">
                  <w:pPr>
                    <w:pStyle w:val="Vsebina"/>
                    <w:numPr>
                      <w:ilvl w:val="0"/>
                      <w:numId w:val="6"/>
                    </w:numPr>
                    <w:rPr>
                      <w:rFonts w:ascii="Calibri Light" w:hAnsi="Calibri Light" w:cs="Calibri Light"/>
                      <w:bCs/>
                      <w:noProof/>
                      <w:sz w:val="24"/>
                      <w:szCs w:val="24"/>
                    </w:rPr>
                  </w:pPr>
                  <w:r w:rsidRPr="00231413">
                    <w:rPr>
                      <w:rFonts w:ascii="Calibri Light" w:hAnsi="Calibri Light" w:cs="Calibri Light"/>
                      <w:bCs/>
                      <w:noProof/>
                      <w:sz w:val="24"/>
                      <w:szCs w:val="24"/>
                    </w:rPr>
                    <w:t>Katere informacije o izvoznem trgu realno potrebujete.</w:t>
                  </w:r>
                </w:p>
                <w:p w14:paraId="480FEC30" w14:textId="5736FD68" w:rsidR="003D460A" w:rsidRDefault="003D460A" w:rsidP="00927913">
                  <w:pPr>
                    <w:pStyle w:val="Vsebina"/>
                    <w:numPr>
                      <w:ilvl w:val="0"/>
                      <w:numId w:val="6"/>
                    </w:numPr>
                    <w:rPr>
                      <w:rFonts w:ascii="Calibri Light" w:hAnsi="Calibri Light" w:cs="Calibri Light"/>
                      <w:noProof/>
                      <w:sz w:val="24"/>
                      <w:szCs w:val="24"/>
                    </w:rPr>
                  </w:pPr>
                  <w:r w:rsidRPr="00993E60">
                    <w:rPr>
                      <w:rFonts w:ascii="Calibri Light" w:hAnsi="Calibri Light" w:cs="Calibri Light"/>
                      <w:noProof/>
                      <w:sz w:val="24"/>
                      <w:szCs w:val="24"/>
                    </w:rPr>
                    <w:t>Kje običajno najdete te informacije o izvoznem trgu</w:t>
                  </w:r>
                  <w:r w:rsidRPr="00DF5D6C">
                    <w:rPr>
                      <w:rFonts w:ascii="Calibri Light" w:hAnsi="Calibri Light" w:cs="Calibri Light"/>
                      <w:noProof/>
                      <w:sz w:val="24"/>
                      <w:szCs w:val="24"/>
                    </w:rPr>
                    <w:t>.</w:t>
                  </w:r>
                </w:p>
                <w:p w14:paraId="73A45373" w14:textId="087EB0FF" w:rsidR="003D460A" w:rsidRPr="00993E60" w:rsidRDefault="003D460A" w:rsidP="00927913">
                  <w:pPr>
                    <w:pStyle w:val="Vsebina"/>
                    <w:numPr>
                      <w:ilvl w:val="0"/>
                      <w:numId w:val="6"/>
                    </w:numPr>
                    <w:rPr>
                      <w:rFonts w:ascii="Calibri Light" w:hAnsi="Calibri Light" w:cs="Calibri Light"/>
                      <w:noProof/>
                      <w:sz w:val="24"/>
                      <w:szCs w:val="24"/>
                    </w:rPr>
                  </w:pPr>
                  <w:r w:rsidRPr="00276369">
                    <w:rPr>
                      <w:rFonts w:ascii="Calibri Light" w:hAnsi="Calibri Light" w:cs="Calibri Light"/>
                      <w:noProof/>
                      <w:sz w:val="24"/>
                      <w:szCs w:val="24"/>
                    </w:rPr>
                    <w:t>Državna podpora, ki je na voljo izvoznikom</w:t>
                  </w:r>
                  <w:r>
                    <w:rPr>
                      <w:rFonts w:ascii="Calibri Light" w:hAnsi="Calibri Light" w:cs="Calibri Light"/>
                      <w:noProof/>
                      <w:sz w:val="24"/>
                      <w:szCs w:val="24"/>
                    </w:rPr>
                    <w:t>.</w:t>
                  </w:r>
                </w:p>
                <w:p w14:paraId="4326B247" w14:textId="442483B5" w:rsidR="003D460A" w:rsidRDefault="003D460A" w:rsidP="00DF027C">
                  <w:pPr>
                    <w:pStyle w:val="Vsebina"/>
                    <w:rPr>
                      <w:rFonts w:ascii="Calibri Light" w:hAnsi="Calibri Light" w:cs="Calibri Light"/>
                      <w:noProof/>
                    </w:rPr>
                  </w:pPr>
                </w:p>
              </w:tc>
            </w:tr>
            <w:tr w:rsidR="003D460A" w14:paraId="3F38B358" w14:textId="06732238" w:rsidTr="003D460A">
              <w:tc>
                <w:tcPr>
                  <w:tcW w:w="1226" w:type="dxa"/>
                  <w:vMerge/>
                  <w:shd w:val="clear" w:color="auto" w:fill="25A18E"/>
                </w:tcPr>
                <w:p w14:paraId="203C2A8A" w14:textId="46F2152E" w:rsidR="003D460A" w:rsidRPr="00233A38" w:rsidRDefault="003D460A" w:rsidP="003B3BD3">
                  <w:pPr>
                    <w:pStyle w:val="Vsebina"/>
                    <w:rPr>
                      <w:rFonts w:ascii="Calibri Light" w:hAnsi="Calibri Light" w:cs="Calibri Light"/>
                      <w:noProof/>
                      <w:szCs w:val="28"/>
                    </w:rPr>
                  </w:pPr>
                </w:p>
              </w:tc>
              <w:tc>
                <w:tcPr>
                  <w:tcW w:w="8763" w:type="dxa"/>
                </w:tcPr>
                <w:p w14:paraId="7D8C9E5B" w14:textId="1E3227A2" w:rsidR="003D460A" w:rsidRDefault="003D460A" w:rsidP="00DF027C">
                  <w:pPr>
                    <w:pStyle w:val="Vsebina"/>
                    <w:rPr>
                      <w:rFonts w:ascii="Calibri Light" w:hAnsi="Calibri Light" w:cs="Calibri Light"/>
                      <w:b/>
                      <w:bCs/>
                      <w:noProof/>
                      <w:szCs w:val="28"/>
                    </w:rPr>
                  </w:pPr>
                  <w:r w:rsidRPr="00233A38">
                    <w:rPr>
                      <w:rFonts w:ascii="Calibri Light" w:hAnsi="Calibri Light" w:cs="Calibri Light"/>
                      <w:b/>
                      <w:bCs/>
                      <w:noProof/>
                      <w:szCs w:val="28"/>
                    </w:rPr>
                    <w:t>Uvod v kanvas</w:t>
                  </w:r>
                </w:p>
                <w:p w14:paraId="05273E95" w14:textId="10CC2A94" w:rsidR="003D460A" w:rsidRDefault="003D460A" w:rsidP="00DF027C">
                  <w:pPr>
                    <w:pStyle w:val="Vsebina"/>
                    <w:rPr>
                      <w:rFonts w:ascii="Calibri Light" w:hAnsi="Calibri Light" w:cs="Calibri Light"/>
                      <w:b/>
                      <w:bCs/>
                      <w:noProof/>
                      <w:szCs w:val="28"/>
                    </w:rPr>
                  </w:pPr>
                </w:p>
                <w:p w14:paraId="038A17B5" w14:textId="2DB92C33" w:rsidR="003D460A" w:rsidRPr="00927913" w:rsidRDefault="003D460A" w:rsidP="00927913">
                  <w:pPr>
                    <w:pStyle w:val="Vsebina"/>
                    <w:numPr>
                      <w:ilvl w:val="0"/>
                      <w:numId w:val="5"/>
                    </w:numPr>
                    <w:rPr>
                      <w:rFonts w:ascii="Calibri Light" w:hAnsi="Calibri Light" w:cs="Calibri Light"/>
                      <w:noProof/>
                      <w:sz w:val="24"/>
                      <w:szCs w:val="24"/>
                    </w:rPr>
                  </w:pPr>
                  <w:r w:rsidRPr="00927913">
                    <w:rPr>
                      <w:rFonts w:ascii="Calibri Light" w:hAnsi="Calibri Light" w:cs="Calibri Light"/>
                      <w:noProof/>
                      <w:sz w:val="24"/>
                      <w:szCs w:val="24"/>
                    </w:rPr>
                    <w:t>Pomembni elementi za oceno izvozne pripravljenosti</w:t>
                  </w:r>
                  <w:r>
                    <w:rPr>
                      <w:rFonts w:ascii="Calibri Light" w:hAnsi="Calibri Light" w:cs="Calibri Light"/>
                      <w:noProof/>
                      <w:sz w:val="24"/>
                      <w:szCs w:val="24"/>
                    </w:rPr>
                    <w:t xml:space="preserve"> (interno in eksterno)</w:t>
                  </w:r>
                </w:p>
                <w:p w14:paraId="538F3EAC" w14:textId="5C87673A" w:rsidR="003D460A" w:rsidRPr="00927913" w:rsidRDefault="003D460A" w:rsidP="00927913">
                  <w:pPr>
                    <w:pStyle w:val="Vsebina"/>
                    <w:numPr>
                      <w:ilvl w:val="0"/>
                      <w:numId w:val="5"/>
                    </w:numPr>
                    <w:rPr>
                      <w:rFonts w:ascii="Calibri Light" w:hAnsi="Calibri Light" w:cs="Calibri Light"/>
                      <w:noProof/>
                      <w:sz w:val="24"/>
                      <w:szCs w:val="24"/>
                    </w:rPr>
                  </w:pPr>
                  <w:r w:rsidRPr="00927913">
                    <w:rPr>
                      <w:rFonts w:ascii="Calibri Light" w:hAnsi="Calibri Light" w:cs="Calibri Light"/>
                      <w:noProof/>
                      <w:sz w:val="24"/>
                      <w:szCs w:val="24"/>
                    </w:rPr>
                    <w:t>Selekcija držav skozi tunel</w:t>
                  </w:r>
                  <w:r w:rsidR="0010593E">
                    <w:rPr>
                      <w:rFonts w:ascii="Calibri Light" w:hAnsi="Calibri Light" w:cs="Calibri Light"/>
                      <w:noProof/>
                      <w:sz w:val="24"/>
                      <w:szCs w:val="24"/>
                    </w:rPr>
                    <w:t xml:space="preserve"> – kje začeti</w:t>
                  </w:r>
                </w:p>
                <w:p w14:paraId="08A8B3C4" w14:textId="12F5355F" w:rsidR="003D460A" w:rsidRPr="00927913" w:rsidRDefault="003D460A" w:rsidP="00927913">
                  <w:pPr>
                    <w:pStyle w:val="Vsebina"/>
                    <w:numPr>
                      <w:ilvl w:val="0"/>
                      <w:numId w:val="5"/>
                    </w:numPr>
                    <w:rPr>
                      <w:rFonts w:ascii="Calibri Light" w:hAnsi="Calibri Light" w:cs="Calibri Light"/>
                      <w:noProof/>
                      <w:sz w:val="24"/>
                      <w:szCs w:val="24"/>
                    </w:rPr>
                  </w:pPr>
                  <w:r w:rsidRPr="00927913">
                    <w:rPr>
                      <w:rFonts w:ascii="Calibri Light" w:hAnsi="Calibri Light" w:cs="Calibri Light"/>
                      <w:noProof/>
                      <w:sz w:val="24"/>
                      <w:szCs w:val="24"/>
                    </w:rPr>
                    <w:t>Pomembni kriteriji pri ožjemu izboru ciljnega trga</w:t>
                  </w:r>
                  <w:r w:rsidR="00D5252A">
                    <w:rPr>
                      <w:rFonts w:ascii="Calibri Light" w:hAnsi="Calibri Light" w:cs="Calibri Light"/>
                      <w:noProof/>
                      <w:sz w:val="24"/>
                      <w:szCs w:val="24"/>
                    </w:rPr>
                    <w:t xml:space="preserve"> in primeri</w:t>
                  </w:r>
                </w:p>
                <w:p w14:paraId="1FC6A9BF" w14:textId="1EF6AE23" w:rsidR="003D460A" w:rsidRDefault="003D460A" w:rsidP="00927913">
                  <w:pPr>
                    <w:pStyle w:val="Vsebina"/>
                    <w:numPr>
                      <w:ilvl w:val="0"/>
                      <w:numId w:val="5"/>
                    </w:numPr>
                    <w:rPr>
                      <w:rFonts w:ascii="Calibri Light" w:hAnsi="Calibri Light" w:cs="Calibri Light"/>
                      <w:noProof/>
                      <w:sz w:val="24"/>
                      <w:szCs w:val="24"/>
                    </w:rPr>
                  </w:pPr>
                  <w:r w:rsidRPr="00927913">
                    <w:rPr>
                      <w:rFonts w:ascii="Calibri Light" w:hAnsi="Calibri Light" w:cs="Calibri Light"/>
                      <w:noProof/>
                      <w:sz w:val="24"/>
                      <w:szCs w:val="24"/>
                    </w:rPr>
                    <w:t>Pripomoček za primerjavo držav</w:t>
                  </w:r>
                </w:p>
                <w:p w14:paraId="788332FA" w14:textId="757A3491" w:rsidR="003D460A" w:rsidRPr="00927913" w:rsidRDefault="003D460A" w:rsidP="00927913">
                  <w:pPr>
                    <w:pStyle w:val="Vsebina"/>
                    <w:numPr>
                      <w:ilvl w:val="0"/>
                      <w:numId w:val="5"/>
                    </w:numPr>
                    <w:rPr>
                      <w:rFonts w:ascii="Calibri Light" w:hAnsi="Calibri Light" w:cs="Calibri Light"/>
                      <w:noProof/>
                      <w:sz w:val="24"/>
                      <w:szCs w:val="24"/>
                    </w:rPr>
                  </w:pPr>
                  <w:r>
                    <w:rPr>
                      <w:rFonts w:ascii="Calibri Light" w:hAnsi="Calibri Light" w:cs="Calibri Light"/>
                      <w:noProof/>
                      <w:sz w:val="24"/>
                      <w:szCs w:val="24"/>
                    </w:rPr>
                    <w:t>Dodatni »mehki« kriteriji, pomembni pri selekciji</w:t>
                  </w:r>
                </w:p>
                <w:p w14:paraId="09F48322" w14:textId="76D5A7A0" w:rsidR="003D460A" w:rsidRPr="00171FD3" w:rsidRDefault="003D460A" w:rsidP="00DF027C">
                  <w:pPr>
                    <w:pStyle w:val="Vsebina"/>
                    <w:rPr>
                      <w:rFonts w:ascii="Calibri Light" w:hAnsi="Calibri Light" w:cs="Calibri Light"/>
                      <w:noProof/>
                      <w:sz w:val="24"/>
                      <w:szCs w:val="24"/>
                    </w:rPr>
                  </w:pPr>
                </w:p>
              </w:tc>
            </w:tr>
            <w:tr w:rsidR="003D460A" w14:paraId="3048184E" w14:textId="22D1E38B" w:rsidTr="003D460A">
              <w:tc>
                <w:tcPr>
                  <w:tcW w:w="1226" w:type="dxa"/>
                  <w:vMerge/>
                  <w:shd w:val="clear" w:color="auto" w:fill="25A18E"/>
                  <w:vAlign w:val="center"/>
                </w:tcPr>
                <w:p w14:paraId="5D3E0B65" w14:textId="373FAACE" w:rsidR="003D460A" w:rsidRPr="00233A38" w:rsidRDefault="003D460A" w:rsidP="003B3BD3">
                  <w:pPr>
                    <w:pStyle w:val="Vsebina"/>
                    <w:rPr>
                      <w:rFonts w:ascii="Calibri Light" w:hAnsi="Calibri Light" w:cs="Calibri Light"/>
                      <w:noProof/>
                      <w:szCs w:val="28"/>
                    </w:rPr>
                  </w:pPr>
                </w:p>
              </w:tc>
              <w:tc>
                <w:tcPr>
                  <w:tcW w:w="8763" w:type="dxa"/>
                  <w:vAlign w:val="center"/>
                </w:tcPr>
                <w:p w14:paraId="6C88FD41" w14:textId="77777777" w:rsidR="003D460A" w:rsidRDefault="003D460A" w:rsidP="003B3BD3">
                  <w:pPr>
                    <w:pStyle w:val="Vsebina"/>
                    <w:rPr>
                      <w:rFonts w:ascii="Calibri Light" w:hAnsi="Calibri Light" w:cs="Calibri Light"/>
                      <w:b/>
                      <w:bCs/>
                      <w:noProof/>
                      <w:szCs w:val="28"/>
                    </w:rPr>
                  </w:pPr>
                </w:p>
                <w:p w14:paraId="2D6EA7D0" w14:textId="324718A3" w:rsidR="003D460A" w:rsidRPr="00233A38" w:rsidRDefault="003D460A" w:rsidP="003B3BD3">
                  <w:pPr>
                    <w:pStyle w:val="Vsebina"/>
                    <w:rPr>
                      <w:rFonts w:ascii="Calibri Light" w:hAnsi="Calibri Light" w:cs="Calibri Light"/>
                      <w:b/>
                      <w:bCs/>
                      <w:noProof/>
                      <w:szCs w:val="28"/>
                    </w:rPr>
                  </w:pPr>
                  <w:r w:rsidRPr="00233A38">
                    <w:rPr>
                      <w:rFonts w:ascii="Calibri Light" w:hAnsi="Calibri Light" w:cs="Calibri Light"/>
                      <w:b/>
                      <w:bCs/>
                      <w:noProof/>
                      <w:szCs w:val="28"/>
                    </w:rPr>
                    <w:t>Odmor za kavo</w:t>
                  </w:r>
                </w:p>
                <w:p w14:paraId="69130F61" w14:textId="16A4055E" w:rsidR="003D460A" w:rsidRPr="00171FD3" w:rsidRDefault="003D460A" w:rsidP="003B3BD3">
                  <w:pPr>
                    <w:pStyle w:val="Vsebina"/>
                    <w:rPr>
                      <w:rFonts w:ascii="Calibri Light" w:hAnsi="Calibri Light" w:cs="Calibri Light"/>
                      <w:noProof/>
                      <w:sz w:val="24"/>
                      <w:szCs w:val="24"/>
                    </w:rPr>
                  </w:pPr>
                </w:p>
              </w:tc>
            </w:tr>
            <w:tr w:rsidR="003D460A" w14:paraId="767DAD14" w14:textId="77777777" w:rsidTr="003D460A">
              <w:tc>
                <w:tcPr>
                  <w:tcW w:w="1226" w:type="dxa"/>
                  <w:vMerge/>
                  <w:shd w:val="clear" w:color="auto" w:fill="25A18E"/>
                  <w:vAlign w:val="center"/>
                </w:tcPr>
                <w:p w14:paraId="402D9460" w14:textId="58F88EE5" w:rsidR="003D460A" w:rsidRPr="00233A38" w:rsidRDefault="003D460A" w:rsidP="003B3BD3">
                  <w:pPr>
                    <w:pStyle w:val="Vsebina"/>
                    <w:rPr>
                      <w:rFonts w:ascii="Calibri Light" w:hAnsi="Calibri Light" w:cs="Calibri Light"/>
                      <w:noProof/>
                      <w:szCs w:val="28"/>
                    </w:rPr>
                  </w:pPr>
                </w:p>
              </w:tc>
              <w:tc>
                <w:tcPr>
                  <w:tcW w:w="8763" w:type="dxa"/>
                  <w:vAlign w:val="center"/>
                </w:tcPr>
                <w:p w14:paraId="6C8A37A3" w14:textId="77777777" w:rsidR="003D460A" w:rsidRDefault="003D460A" w:rsidP="003B3BD3">
                  <w:pPr>
                    <w:pStyle w:val="Vsebina"/>
                    <w:rPr>
                      <w:rFonts w:ascii="Calibri Light" w:hAnsi="Calibri Light" w:cs="Calibri Light"/>
                      <w:b/>
                      <w:bCs/>
                      <w:noProof/>
                      <w:szCs w:val="28"/>
                    </w:rPr>
                  </w:pPr>
                </w:p>
                <w:p w14:paraId="779CE141" w14:textId="5E6890DC" w:rsidR="003D460A" w:rsidRPr="00233A38" w:rsidRDefault="003D460A" w:rsidP="003B3BD3">
                  <w:pPr>
                    <w:pStyle w:val="Vsebina"/>
                    <w:rPr>
                      <w:rFonts w:ascii="Calibri Light" w:hAnsi="Calibri Light" w:cs="Calibri Light"/>
                      <w:b/>
                      <w:bCs/>
                      <w:noProof/>
                      <w:szCs w:val="28"/>
                    </w:rPr>
                  </w:pPr>
                  <w:r w:rsidRPr="00233A38">
                    <w:rPr>
                      <w:rFonts w:ascii="Calibri Light" w:hAnsi="Calibri Light" w:cs="Calibri Light"/>
                      <w:b/>
                      <w:bCs/>
                      <w:noProof/>
                      <w:szCs w:val="28"/>
                    </w:rPr>
                    <w:t>Interaktivna delavnica</w:t>
                  </w:r>
                </w:p>
                <w:p w14:paraId="2FA20A9B" w14:textId="0928A70A" w:rsidR="003D460A" w:rsidRPr="00171FD3" w:rsidRDefault="003D460A" w:rsidP="003B3BD3">
                  <w:pPr>
                    <w:pStyle w:val="Vsebina"/>
                    <w:rPr>
                      <w:rFonts w:ascii="Calibri Light" w:hAnsi="Calibri Light" w:cs="Calibri Light"/>
                      <w:noProof/>
                      <w:sz w:val="24"/>
                      <w:szCs w:val="24"/>
                    </w:rPr>
                  </w:pPr>
                </w:p>
              </w:tc>
            </w:tr>
            <w:tr w:rsidR="003D460A" w14:paraId="6E4CEB7B" w14:textId="77777777" w:rsidTr="003D460A">
              <w:tc>
                <w:tcPr>
                  <w:tcW w:w="1226" w:type="dxa"/>
                  <w:vMerge/>
                  <w:shd w:val="clear" w:color="auto" w:fill="25A18E"/>
                  <w:vAlign w:val="center"/>
                </w:tcPr>
                <w:p w14:paraId="69495D53" w14:textId="312B071A" w:rsidR="003D460A" w:rsidRPr="00233A38" w:rsidRDefault="003D460A" w:rsidP="003B3BD3">
                  <w:pPr>
                    <w:pStyle w:val="Vsebina"/>
                    <w:rPr>
                      <w:rFonts w:ascii="Calibri Light" w:hAnsi="Calibri Light" w:cs="Calibri Light"/>
                      <w:noProof/>
                      <w:szCs w:val="28"/>
                    </w:rPr>
                  </w:pPr>
                </w:p>
              </w:tc>
              <w:tc>
                <w:tcPr>
                  <w:tcW w:w="8763" w:type="dxa"/>
                  <w:vAlign w:val="center"/>
                </w:tcPr>
                <w:p w14:paraId="5103CE34" w14:textId="77777777" w:rsidR="003D460A" w:rsidRDefault="003D460A" w:rsidP="003B3BD3">
                  <w:pPr>
                    <w:pStyle w:val="Vsebina"/>
                    <w:rPr>
                      <w:rFonts w:ascii="Calibri Light" w:hAnsi="Calibri Light" w:cs="Calibri Light"/>
                      <w:b/>
                      <w:bCs/>
                      <w:noProof/>
                      <w:szCs w:val="28"/>
                    </w:rPr>
                  </w:pPr>
                </w:p>
                <w:p w14:paraId="21229753" w14:textId="0D8561C0" w:rsidR="003D460A" w:rsidRPr="00233A38" w:rsidRDefault="003D460A" w:rsidP="003B3BD3">
                  <w:pPr>
                    <w:pStyle w:val="Vsebina"/>
                    <w:rPr>
                      <w:rFonts w:ascii="Calibri Light" w:hAnsi="Calibri Light" w:cs="Calibri Light"/>
                      <w:b/>
                      <w:bCs/>
                      <w:noProof/>
                      <w:szCs w:val="28"/>
                    </w:rPr>
                  </w:pPr>
                  <w:r>
                    <w:rPr>
                      <w:rFonts w:ascii="Calibri Light" w:hAnsi="Calibri Light" w:cs="Calibri Light"/>
                      <w:b/>
                      <w:bCs/>
                      <w:noProof/>
                      <w:szCs w:val="28"/>
                    </w:rPr>
                    <w:t>Predviden zaključek</w:t>
                  </w:r>
                </w:p>
                <w:p w14:paraId="3E8E25CC" w14:textId="4646B1DF" w:rsidR="003D460A" w:rsidRPr="00171FD3" w:rsidRDefault="003D460A" w:rsidP="003B3BD3">
                  <w:pPr>
                    <w:pStyle w:val="Vsebina"/>
                    <w:rPr>
                      <w:rFonts w:ascii="Calibri Light" w:hAnsi="Calibri Light" w:cs="Calibri Light"/>
                      <w:noProof/>
                      <w:sz w:val="24"/>
                      <w:szCs w:val="24"/>
                    </w:rPr>
                  </w:pPr>
                </w:p>
              </w:tc>
            </w:tr>
          </w:tbl>
          <w:p w14:paraId="4A449183" w14:textId="77777777" w:rsidR="00DF027C" w:rsidRPr="002C0F8C" w:rsidRDefault="00DF027C" w:rsidP="00DF027C">
            <w:pPr>
              <w:pStyle w:val="Vsebina"/>
              <w:rPr>
                <w:rFonts w:ascii="Calibri Light" w:hAnsi="Calibri Light" w:cs="Calibri Light"/>
                <w:i/>
                <w:noProof/>
                <w:szCs w:val="28"/>
              </w:rPr>
            </w:pPr>
          </w:p>
        </w:tc>
      </w:tr>
    </w:tbl>
    <w:p w14:paraId="4EB26CC3" w14:textId="77777777" w:rsidR="001F7773" w:rsidRDefault="001F7773" w:rsidP="000015F1">
      <w:pPr>
        <w:spacing w:after="200"/>
        <w:jc w:val="both"/>
        <w:rPr>
          <w:rFonts w:ascii="Calibri Light" w:hAnsi="Calibri Light" w:cs="Calibri Light"/>
          <w:noProof/>
          <w:sz w:val="24"/>
          <w:szCs w:val="24"/>
        </w:rPr>
      </w:pPr>
    </w:p>
    <w:p w14:paraId="06893083" w14:textId="1E76CD65" w:rsidR="00171FD3" w:rsidRPr="00171FD3" w:rsidRDefault="00171FD3" w:rsidP="000015F1">
      <w:pPr>
        <w:spacing w:after="200"/>
        <w:jc w:val="both"/>
        <w:rPr>
          <w:rFonts w:ascii="Calibri Light" w:hAnsi="Calibri Light" w:cs="Calibri Light"/>
          <w:noProof/>
          <w:sz w:val="24"/>
          <w:szCs w:val="24"/>
        </w:rPr>
      </w:pPr>
      <w:r w:rsidRPr="00171FD3">
        <w:rPr>
          <w:rFonts w:ascii="Calibri Light" w:hAnsi="Calibri Light" w:cs="Calibri Light"/>
          <w:noProof/>
          <w:sz w:val="24"/>
          <w:szCs w:val="24"/>
        </w:rPr>
        <w:t>Izid/rezultat:</w:t>
      </w:r>
    </w:p>
    <w:p w14:paraId="73A1DD22" w14:textId="08B31F89" w:rsidR="0087605E" w:rsidRPr="00171FD3" w:rsidRDefault="00171FD3" w:rsidP="001F7773">
      <w:pPr>
        <w:spacing w:after="200"/>
        <w:jc w:val="both"/>
        <w:rPr>
          <w:rFonts w:ascii="Calibri Light" w:hAnsi="Calibri Light" w:cs="Calibri Light"/>
          <w:noProof/>
          <w:sz w:val="24"/>
          <w:szCs w:val="24"/>
        </w:rPr>
      </w:pPr>
      <w:r w:rsidRPr="00171FD3">
        <w:rPr>
          <w:rFonts w:ascii="Calibri Light" w:hAnsi="Calibri Light" w:cs="Calibri Light"/>
          <w:b w:val="0"/>
          <w:bCs/>
          <w:noProof/>
          <w:sz w:val="24"/>
          <w:szCs w:val="24"/>
        </w:rPr>
        <w:t xml:space="preserve">Po vaši udeležbi na tej delavnici bi morali razumeti proces razvoja izvozne strategije, se zavedati načrtovanja vaših poslovnih potreb za razvoj strategije in imeti nekaj orodij, ki vam lahko pomagajo pri tem procesu. Vedeli boste, kam se obrniti po pomoč, ki jo boste morda potrebovali za izdelavo celovite strategije, preden se usedete na letalo. </w:t>
      </w:r>
    </w:p>
    <w:sectPr w:rsidR="0087605E" w:rsidRPr="00171FD3" w:rsidSect="00AB02A7">
      <w:headerReference w:type="default" r:id="rId15"/>
      <w:footerReference w:type="default" r:id="rId16"/>
      <w:pgSz w:w="11906" w:h="16838" w:code="9"/>
      <w:pgMar w:top="720" w:right="936" w:bottom="720" w:left="936"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9475" w14:textId="77777777" w:rsidR="00927087" w:rsidRDefault="00927087">
      <w:r>
        <w:separator/>
      </w:r>
    </w:p>
    <w:p w14:paraId="4EB6273E" w14:textId="77777777" w:rsidR="00927087" w:rsidRDefault="00927087"/>
  </w:endnote>
  <w:endnote w:type="continuationSeparator" w:id="0">
    <w:p w14:paraId="1F8F0EF4" w14:textId="77777777" w:rsidR="00927087" w:rsidRDefault="00927087">
      <w:r>
        <w:continuationSeparator/>
      </w:r>
    </w:p>
    <w:p w14:paraId="4E3D7A2F" w14:textId="77777777" w:rsidR="00927087" w:rsidRDefault="00927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5728" w14:textId="0CDAE75B" w:rsidR="00DF027C" w:rsidRDefault="00DF027C">
    <w:pPr>
      <w:pStyle w:val="Noga"/>
      <w:jc w:val="center"/>
      <w:rPr>
        <w:noProof/>
      </w:rPr>
    </w:pPr>
  </w:p>
  <w:p w14:paraId="7D4358D8" w14:textId="77777777" w:rsidR="00DF027C" w:rsidRDefault="00DF027C">
    <w:pPr>
      <w:pStyle w:val="Nog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C95E" w14:textId="77777777" w:rsidR="00927087" w:rsidRDefault="00927087">
      <w:r>
        <w:separator/>
      </w:r>
    </w:p>
    <w:p w14:paraId="507F059F" w14:textId="77777777" w:rsidR="00927087" w:rsidRDefault="00927087"/>
  </w:footnote>
  <w:footnote w:type="continuationSeparator" w:id="0">
    <w:p w14:paraId="1F34843F" w14:textId="77777777" w:rsidR="00927087" w:rsidRDefault="00927087">
      <w:r>
        <w:continuationSeparator/>
      </w:r>
    </w:p>
    <w:p w14:paraId="3CC2398E" w14:textId="77777777" w:rsidR="00927087" w:rsidRDefault="009270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5"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10155"/>
    </w:tblGrid>
    <w:tr w:rsidR="00D077E9" w14:paraId="7E1784F7" w14:textId="77777777" w:rsidTr="009B4627">
      <w:trPr>
        <w:trHeight w:val="475"/>
      </w:trPr>
      <w:tc>
        <w:tcPr>
          <w:tcW w:w="10155" w:type="dxa"/>
          <w:tcBorders>
            <w:top w:val="nil"/>
            <w:left w:val="nil"/>
            <w:bottom w:val="single" w:sz="36" w:space="0" w:color="34ABA2" w:themeColor="accent3"/>
            <w:right w:val="nil"/>
          </w:tcBorders>
        </w:tcPr>
        <w:p w14:paraId="3FA37DA2" w14:textId="77777777" w:rsidR="00D077E9" w:rsidRDefault="00D077E9">
          <w:pPr>
            <w:pStyle w:val="Glava"/>
            <w:rPr>
              <w:noProof/>
            </w:rPr>
          </w:pPr>
        </w:p>
      </w:tc>
    </w:tr>
  </w:tbl>
  <w:p w14:paraId="6755051E" w14:textId="77777777" w:rsidR="00D077E9" w:rsidRDefault="00D077E9" w:rsidP="00D077E9">
    <w:pPr>
      <w:pStyle w:val="Glava"/>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D2E"/>
    <w:multiLevelType w:val="hybridMultilevel"/>
    <w:tmpl w:val="CDC2466E"/>
    <w:lvl w:ilvl="0" w:tplc="0424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00BA8"/>
    <w:multiLevelType w:val="hybridMultilevel"/>
    <w:tmpl w:val="D5B4D3A8"/>
    <w:lvl w:ilvl="0" w:tplc="0424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D5A72"/>
    <w:multiLevelType w:val="hybridMultilevel"/>
    <w:tmpl w:val="0C78BD5E"/>
    <w:lvl w:ilvl="0" w:tplc="B03A29BA">
      <w:numFmt w:val="bullet"/>
      <w:lvlText w:val="•"/>
      <w:lvlJc w:val="left"/>
      <w:pPr>
        <w:ind w:left="360" w:hanging="360"/>
      </w:pPr>
      <w:rPr>
        <w:rFonts w:ascii="Calibri" w:hAnsi="Calibri"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616AAA"/>
    <w:multiLevelType w:val="hybridMultilevel"/>
    <w:tmpl w:val="A2B451E2"/>
    <w:lvl w:ilvl="0" w:tplc="0424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CE6087"/>
    <w:multiLevelType w:val="hybridMultilevel"/>
    <w:tmpl w:val="C3AAE33A"/>
    <w:lvl w:ilvl="0" w:tplc="B03A29BA">
      <w:numFmt w:val="bullet"/>
      <w:lvlText w:val="•"/>
      <w:lvlJc w:val="left"/>
      <w:pPr>
        <w:ind w:left="360" w:hanging="360"/>
      </w:pPr>
      <w:rPr>
        <w:rFonts w:ascii="Calibri" w:hAnsi="Calibri"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9F158A"/>
    <w:multiLevelType w:val="hybridMultilevel"/>
    <w:tmpl w:val="1A720706"/>
    <w:lvl w:ilvl="0" w:tplc="B03A29BA">
      <w:numFmt w:val="bullet"/>
      <w:lvlText w:val="•"/>
      <w:lvlJc w:val="left"/>
      <w:pPr>
        <w:ind w:left="360" w:hanging="360"/>
      </w:pPr>
      <w:rPr>
        <w:rFonts w:ascii="Calibri" w:hAnsi="Calibri"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367A2C"/>
    <w:multiLevelType w:val="hybridMultilevel"/>
    <w:tmpl w:val="736A098C"/>
    <w:lvl w:ilvl="0" w:tplc="0424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0168914">
    <w:abstractNumId w:val="3"/>
  </w:num>
  <w:num w:numId="2" w16cid:durableId="2082823113">
    <w:abstractNumId w:val="6"/>
  </w:num>
  <w:num w:numId="3" w16cid:durableId="219093651">
    <w:abstractNumId w:val="1"/>
  </w:num>
  <w:num w:numId="4" w16cid:durableId="297615954">
    <w:abstractNumId w:val="0"/>
  </w:num>
  <w:num w:numId="5" w16cid:durableId="1469545297">
    <w:abstractNumId w:val="4"/>
  </w:num>
  <w:num w:numId="6" w16cid:durableId="1639068877">
    <w:abstractNumId w:val="5"/>
  </w:num>
  <w:num w:numId="7" w16cid:durableId="1365859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87"/>
    <w:rsid w:val="000015F1"/>
    <w:rsid w:val="000050B3"/>
    <w:rsid w:val="000136B2"/>
    <w:rsid w:val="00015756"/>
    <w:rsid w:val="0002482E"/>
    <w:rsid w:val="00050324"/>
    <w:rsid w:val="00081480"/>
    <w:rsid w:val="000A0150"/>
    <w:rsid w:val="000A7024"/>
    <w:rsid w:val="000D5359"/>
    <w:rsid w:val="000D61C1"/>
    <w:rsid w:val="000D685C"/>
    <w:rsid w:val="000E63C9"/>
    <w:rsid w:val="000F5041"/>
    <w:rsid w:val="0010593E"/>
    <w:rsid w:val="0011789A"/>
    <w:rsid w:val="00130E9D"/>
    <w:rsid w:val="00140EA6"/>
    <w:rsid w:val="00150A6D"/>
    <w:rsid w:val="001529B9"/>
    <w:rsid w:val="0016797E"/>
    <w:rsid w:val="00171FD3"/>
    <w:rsid w:val="00185B35"/>
    <w:rsid w:val="001860BC"/>
    <w:rsid w:val="0019283D"/>
    <w:rsid w:val="001A7744"/>
    <w:rsid w:val="001B2593"/>
    <w:rsid w:val="001F2BC8"/>
    <w:rsid w:val="001F2E36"/>
    <w:rsid w:val="001F5F6B"/>
    <w:rsid w:val="001F7773"/>
    <w:rsid w:val="00231413"/>
    <w:rsid w:val="00233A38"/>
    <w:rsid w:val="00243EBC"/>
    <w:rsid w:val="00244DDF"/>
    <w:rsid w:val="00246A35"/>
    <w:rsid w:val="00276369"/>
    <w:rsid w:val="00282280"/>
    <w:rsid w:val="00284348"/>
    <w:rsid w:val="002C0F8C"/>
    <w:rsid w:val="002D6F63"/>
    <w:rsid w:val="002E2E53"/>
    <w:rsid w:val="002F2437"/>
    <w:rsid w:val="002F51F5"/>
    <w:rsid w:val="00312137"/>
    <w:rsid w:val="003214A6"/>
    <w:rsid w:val="00330359"/>
    <w:rsid w:val="0033762F"/>
    <w:rsid w:val="00360494"/>
    <w:rsid w:val="00366C7E"/>
    <w:rsid w:val="00384EA3"/>
    <w:rsid w:val="003A39A1"/>
    <w:rsid w:val="003B3BD3"/>
    <w:rsid w:val="003C0617"/>
    <w:rsid w:val="003C2191"/>
    <w:rsid w:val="003D3863"/>
    <w:rsid w:val="003D460A"/>
    <w:rsid w:val="003F71DC"/>
    <w:rsid w:val="00402384"/>
    <w:rsid w:val="004110DE"/>
    <w:rsid w:val="00413249"/>
    <w:rsid w:val="00425100"/>
    <w:rsid w:val="0044085A"/>
    <w:rsid w:val="00491855"/>
    <w:rsid w:val="004B21A5"/>
    <w:rsid w:val="005037F0"/>
    <w:rsid w:val="00505471"/>
    <w:rsid w:val="00516A86"/>
    <w:rsid w:val="005275F6"/>
    <w:rsid w:val="00541A7D"/>
    <w:rsid w:val="005479E3"/>
    <w:rsid w:val="00572102"/>
    <w:rsid w:val="00581343"/>
    <w:rsid w:val="005A78C9"/>
    <w:rsid w:val="005E7325"/>
    <w:rsid w:val="005F1BB0"/>
    <w:rsid w:val="005F48AD"/>
    <w:rsid w:val="00613743"/>
    <w:rsid w:val="00625511"/>
    <w:rsid w:val="006310AB"/>
    <w:rsid w:val="00632353"/>
    <w:rsid w:val="00656C4D"/>
    <w:rsid w:val="006839D2"/>
    <w:rsid w:val="00692BE7"/>
    <w:rsid w:val="006D2B65"/>
    <w:rsid w:val="006E2A5D"/>
    <w:rsid w:val="006E5716"/>
    <w:rsid w:val="00700266"/>
    <w:rsid w:val="007302B3"/>
    <w:rsid w:val="00730733"/>
    <w:rsid w:val="00730E3A"/>
    <w:rsid w:val="00735A0B"/>
    <w:rsid w:val="00736AAF"/>
    <w:rsid w:val="007411C1"/>
    <w:rsid w:val="00762889"/>
    <w:rsid w:val="00765B2A"/>
    <w:rsid w:val="00783A34"/>
    <w:rsid w:val="007931B1"/>
    <w:rsid w:val="007A4C06"/>
    <w:rsid w:val="007C6B52"/>
    <w:rsid w:val="007D16C5"/>
    <w:rsid w:val="00814023"/>
    <w:rsid w:val="0084792B"/>
    <w:rsid w:val="00852D8D"/>
    <w:rsid w:val="0085329F"/>
    <w:rsid w:val="00862FE4"/>
    <w:rsid w:val="0086389A"/>
    <w:rsid w:val="0087605E"/>
    <w:rsid w:val="008B1FEE"/>
    <w:rsid w:val="008D119B"/>
    <w:rsid w:val="008F4D15"/>
    <w:rsid w:val="008F5467"/>
    <w:rsid w:val="00903C32"/>
    <w:rsid w:val="00916B16"/>
    <w:rsid w:val="009173B9"/>
    <w:rsid w:val="00927087"/>
    <w:rsid w:val="00927913"/>
    <w:rsid w:val="00931401"/>
    <w:rsid w:val="0093335D"/>
    <w:rsid w:val="0093613E"/>
    <w:rsid w:val="00943026"/>
    <w:rsid w:val="00964F1A"/>
    <w:rsid w:val="00966B81"/>
    <w:rsid w:val="00993E60"/>
    <w:rsid w:val="009A083A"/>
    <w:rsid w:val="009B4627"/>
    <w:rsid w:val="009C7720"/>
    <w:rsid w:val="00A23AFA"/>
    <w:rsid w:val="00A31B3E"/>
    <w:rsid w:val="00A532F3"/>
    <w:rsid w:val="00A6411E"/>
    <w:rsid w:val="00A8489E"/>
    <w:rsid w:val="00AB02A7"/>
    <w:rsid w:val="00AC1E43"/>
    <w:rsid w:val="00AC29F3"/>
    <w:rsid w:val="00B033E2"/>
    <w:rsid w:val="00B03F9B"/>
    <w:rsid w:val="00B06547"/>
    <w:rsid w:val="00B231E5"/>
    <w:rsid w:val="00B25581"/>
    <w:rsid w:val="00B6765C"/>
    <w:rsid w:val="00B70433"/>
    <w:rsid w:val="00B90258"/>
    <w:rsid w:val="00BB766A"/>
    <w:rsid w:val="00BC7DB5"/>
    <w:rsid w:val="00BE591A"/>
    <w:rsid w:val="00BF73F9"/>
    <w:rsid w:val="00C02B87"/>
    <w:rsid w:val="00C314C6"/>
    <w:rsid w:val="00C4086D"/>
    <w:rsid w:val="00C4426A"/>
    <w:rsid w:val="00C74C5D"/>
    <w:rsid w:val="00CA1896"/>
    <w:rsid w:val="00CB0344"/>
    <w:rsid w:val="00CB1912"/>
    <w:rsid w:val="00CB5B28"/>
    <w:rsid w:val="00CD785A"/>
    <w:rsid w:val="00CF5371"/>
    <w:rsid w:val="00D0323A"/>
    <w:rsid w:val="00D0559F"/>
    <w:rsid w:val="00D077E9"/>
    <w:rsid w:val="00D309C0"/>
    <w:rsid w:val="00D404F7"/>
    <w:rsid w:val="00D42CB7"/>
    <w:rsid w:val="00D44062"/>
    <w:rsid w:val="00D5252A"/>
    <w:rsid w:val="00D5413D"/>
    <w:rsid w:val="00D55675"/>
    <w:rsid w:val="00D570A9"/>
    <w:rsid w:val="00D70D02"/>
    <w:rsid w:val="00D76D9A"/>
    <w:rsid w:val="00D770C7"/>
    <w:rsid w:val="00D8607E"/>
    <w:rsid w:val="00D86945"/>
    <w:rsid w:val="00D86E1D"/>
    <w:rsid w:val="00D90290"/>
    <w:rsid w:val="00DA33C1"/>
    <w:rsid w:val="00DB0829"/>
    <w:rsid w:val="00DB4DF2"/>
    <w:rsid w:val="00DC7562"/>
    <w:rsid w:val="00DD152F"/>
    <w:rsid w:val="00DD2154"/>
    <w:rsid w:val="00DE213F"/>
    <w:rsid w:val="00DF027C"/>
    <w:rsid w:val="00E00A32"/>
    <w:rsid w:val="00E16E9B"/>
    <w:rsid w:val="00E22ACD"/>
    <w:rsid w:val="00E24D6E"/>
    <w:rsid w:val="00E56A2B"/>
    <w:rsid w:val="00E620B0"/>
    <w:rsid w:val="00E707F8"/>
    <w:rsid w:val="00E81B40"/>
    <w:rsid w:val="00EA0F27"/>
    <w:rsid w:val="00EA7D6C"/>
    <w:rsid w:val="00EF555B"/>
    <w:rsid w:val="00EF6C53"/>
    <w:rsid w:val="00F027BB"/>
    <w:rsid w:val="00F11DCF"/>
    <w:rsid w:val="00F162EA"/>
    <w:rsid w:val="00F370C8"/>
    <w:rsid w:val="00F46B56"/>
    <w:rsid w:val="00F52D27"/>
    <w:rsid w:val="00F66E1A"/>
    <w:rsid w:val="00F73B94"/>
    <w:rsid w:val="00F82360"/>
    <w:rsid w:val="00F83527"/>
    <w:rsid w:val="00F95D95"/>
    <w:rsid w:val="00FA143F"/>
    <w:rsid w:val="00FD583F"/>
    <w:rsid w:val="00FD7488"/>
    <w:rsid w:val="00FF16B4"/>
    <w:rsid w:val="00FF5EF5"/>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78458"/>
  <w15:docId w15:val="{9D76C7AA-8639-4800-A243-62EA4F96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86945"/>
    <w:pPr>
      <w:spacing w:after="0"/>
    </w:pPr>
    <w:rPr>
      <w:rFonts w:eastAsiaTheme="minorEastAsia"/>
      <w:b/>
      <w:color w:val="082A75" w:themeColor="text2"/>
      <w:sz w:val="28"/>
      <w:szCs w:val="22"/>
    </w:rPr>
  </w:style>
  <w:style w:type="paragraph" w:styleId="Naslov1">
    <w:name w:val="heading 1"/>
    <w:basedOn w:val="Navaden"/>
    <w:link w:val="Naslov1Znak"/>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Naslov2">
    <w:name w:val="heading 2"/>
    <w:basedOn w:val="Navaden"/>
    <w:next w:val="Navaden"/>
    <w:link w:val="Naslov2Znak"/>
    <w:uiPriority w:val="4"/>
    <w:qFormat/>
    <w:rsid w:val="00DF027C"/>
    <w:pPr>
      <w:keepNext/>
      <w:spacing w:after="240" w:line="240" w:lineRule="auto"/>
      <w:outlineLvl w:val="1"/>
    </w:pPr>
    <w:rPr>
      <w:rFonts w:eastAsiaTheme="majorEastAsia" w:cstheme="majorBidi"/>
      <w:b w:val="0"/>
      <w:sz w:val="36"/>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Pr>
      <w:rFonts w:ascii="Tahoma" w:hAnsi="Tahoma" w:cs="Tahoma"/>
      <w:sz w:val="16"/>
      <w:szCs w:val="16"/>
    </w:rPr>
  </w:style>
  <w:style w:type="character" w:customStyle="1" w:styleId="BesedilooblakaZnak">
    <w:name w:val="Besedilo oblačka Znak"/>
    <w:basedOn w:val="Privzetapisavaodstavka"/>
    <w:link w:val="Besedilooblaka"/>
    <w:uiPriority w:val="99"/>
    <w:semiHidden/>
    <w:rPr>
      <w:rFonts w:ascii="Tahoma" w:hAnsi="Tahoma" w:cs="Tahoma"/>
      <w:sz w:val="16"/>
      <w:szCs w:val="16"/>
    </w:rPr>
  </w:style>
  <w:style w:type="paragraph" w:styleId="Naslov">
    <w:name w:val="Title"/>
    <w:basedOn w:val="Navaden"/>
    <w:link w:val="NaslovZnak"/>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NaslovZnak">
    <w:name w:val="Naslov Znak"/>
    <w:basedOn w:val="Privzetapisavaodstavka"/>
    <w:link w:val="Naslov"/>
    <w:uiPriority w:val="1"/>
    <w:rsid w:val="00D86945"/>
    <w:rPr>
      <w:rFonts w:asciiTheme="majorHAnsi" w:eastAsiaTheme="majorEastAsia" w:hAnsiTheme="majorHAnsi" w:cstheme="majorBidi"/>
      <w:b/>
      <w:bCs/>
      <w:color w:val="082A75" w:themeColor="text2"/>
      <w:sz w:val="72"/>
      <w:szCs w:val="52"/>
    </w:rPr>
  </w:style>
  <w:style w:type="paragraph" w:styleId="Podnaslov">
    <w:name w:val="Subtitle"/>
    <w:basedOn w:val="Navaden"/>
    <w:link w:val="PodnaslovZnak"/>
    <w:uiPriority w:val="2"/>
    <w:qFormat/>
    <w:rsid w:val="00D86945"/>
    <w:pPr>
      <w:framePr w:hSpace="180" w:wrap="around" w:vAnchor="text" w:hAnchor="margin" w:y="1167"/>
    </w:pPr>
    <w:rPr>
      <w:b w:val="0"/>
      <w:caps/>
      <w:spacing w:val="20"/>
      <w:sz w:val="32"/>
    </w:rPr>
  </w:style>
  <w:style w:type="character" w:customStyle="1" w:styleId="PodnaslovZnak">
    <w:name w:val="Podnaslov Znak"/>
    <w:basedOn w:val="Privzetapisavaodstavka"/>
    <w:link w:val="Podnaslov"/>
    <w:uiPriority w:val="2"/>
    <w:rsid w:val="00D86945"/>
    <w:rPr>
      <w:rFonts w:eastAsiaTheme="minorEastAsia"/>
      <w:caps/>
      <w:color w:val="082A75" w:themeColor="text2"/>
      <w:spacing w:val="20"/>
      <w:sz w:val="32"/>
      <w:szCs w:val="22"/>
    </w:rPr>
  </w:style>
  <w:style w:type="character" w:customStyle="1" w:styleId="Naslov1Znak">
    <w:name w:val="Naslov 1 Znak"/>
    <w:basedOn w:val="Privzetapisavaodstavka"/>
    <w:link w:val="Naslov1"/>
    <w:uiPriority w:val="4"/>
    <w:rsid w:val="00D077E9"/>
    <w:rPr>
      <w:rFonts w:asciiTheme="majorHAnsi" w:eastAsiaTheme="majorEastAsia" w:hAnsiTheme="majorHAnsi" w:cstheme="majorBidi"/>
      <w:b/>
      <w:color w:val="061F57" w:themeColor="text2" w:themeShade="BF"/>
      <w:kern w:val="28"/>
      <w:sz w:val="52"/>
      <w:szCs w:val="32"/>
    </w:rPr>
  </w:style>
  <w:style w:type="paragraph" w:styleId="Glava">
    <w:name w:val="header"/>
    <w:basedOn w:val="Navaden"/>
    <w:link w:val="GlavaZnak"/>
    <w:uiPriority w:val="8"/>
    <w:unhideWhenUsed/>
    <w:rsid w:val="005037F0"/>
  </w:style>
  <w:style w:type="character" w:customStyle="1" w:styleId="GlavaZnak">
    <w:name w:val="Glava Znak"/>
    <w:basedOn w:val="Privzetapisavaodstavka"/>
    <w:link w:val="Glava"/>
    <w:uiPriority w:val="8"/>
    <w:rsid w:val="0093335D"/>
  </w:style>
  <w:style w:type="paragraph" w:styleId="Noga">
    <w:name w:val="footer"/>
    <w:basedOn w:val="Navaden"/>
    <w:link w:val="NogaZnak"/>
    <w:uiPriority w:val="99"/>
    <w:unhideWhenUsed/>
    <w:rsid w:val="005037F0"/>
  </w:style>
  <w:style w:type="character" w:customStyle="1" w:styleId="NogaZnak">
    <w:name w:val="Noga Znak"/>
    <w:basedOn w:val="Privzetapisavaodstavka"/>
    <w:link w:val="Noga"/>
    <w:uiPriority w:val="99"/>
    <w:rsid w:val="005037F0"/>
    <w:rPr>
      <w:sz w:val="24"/>
      <w:szCs w:val="24"/>
    </w:rPr>
  </w:style>
  <w:style w:type="paragraph" w:customStyle="1" w:styleId="Ime">
    <w:name w:val="Ime"/>
    <w:basedOn w:val="Navaden"/>
    <w:uiPriority w:val="3"/>
    <w:qFormat/>
    <w:rsid w:val="00B231E5"/>
    <w:pPr>
      <w:spacing w:line="240" w:lineRule="auto"/>
      <w:jc w:val="right"/>
    </w:pPr>
  </w:style>
  <w:style w:type="character" w:customStyle="1" w:styleId="Naslov2Znak">
    <w:name w:val="Naslov 2 Znak"/>
    <w:basedOn w:val="Privzetapisavaodstavka"/>
    <w:link w:val="Naslov2"/>
    <w:uiPriority w:val="4"/>
    <w:rsid w:val="00DF027C"/>
    <w:rPr>
      <w:rFonts w:eastAsiaTheme="majorEastAsia" w:cstheme="majorBidi"/>
      <w:color w:val="082A75" w:themeColor="text2"/>
      <w:sz w:val="36"/>
      <w:szCs w:val="26"/>
    </w:rPr>
  </w:style>
  <w:style w:type="table" w:styleId="Tabelamrea">
    <w:name w:val="Table Grid"/>
    <w:basedOn w:val="Navadnatabela"/>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unhideWhenUsed/>
    <w:rsid w:val="00D86945"/>
    <w:rPr>
      <w:color w:val="808080"/>
    </w:rPr>
  </w:style>
  <w:style w:type="paragraph" w:customStyle="1" w:styleId="Vsebina">
    <w:name w:val="Vsebina"/>
    <w:basedOn w:val="Navaden"/>
    <w:link w:val="Znakivvsebini"/>
    <w:qFormat/>
    <w:rsid w:val="00DF027C"/>
    <w:rPr>
      <w:b w:val="0"/>
    </w:rPr>
  </w:style>
  <w:style w:type="paragraph" w:customStyle="1" w:styleId="Poudarjenobesedilo">
    <w:name w:val="Poudarjeno besedilo"/>
    <w:basedOn w:val="Navaden"/>
    <w:link w:val="Poudarjeniznakibesedila"/>
    <w:qFormat/>
    <w:rsid w:val="00DF027C"/>
  </w:style>
  <w:style w:type="character" w:customStyle="1" w:styleId="Znakivvsebini">
    <w:name w:val="Znaki v vsebini"/>
    <w:basedOn w:val="Privzetapisavaodstavka"/>
    <w:link w:val="Vsebina"/>
    <w:rsid w:val="00DF027C"/>
    <w:rPr>
      <w:rFonts w:eastAsiaTheme="minorEastAsia"/>
      <w:color w:val="082A75" w:themeColor="text2"/>
      <w:sz w:val="28"/>
      <w:szCs w:val="22"/>
    </w:rPr>
  </w:style>
  <w:style w:type="character" w:customStyle="1" w:styleId="Poudarjeniznakibesedila">
    <w:name w:val="Poudarjeni znaki besedila"/>
    <w:basedOn w:val="Privzetapisavaodstavka"/>
    <w:link w:val="Poudarjenobesedilo"/>
    <w:rsid w:val="00DF027C"/>
    <w:rPr>
      <w:rFonts w:eastAsiaTheme="minorEastAsia"/>
      <w:b/>
      <w:color w:val="082A75" w:themeColor="text2"/>
      <w:sz w:val="28"/>
      <w:szCs w:val="22"/>
    </w:rPr>
  </w:style>
  <w:style w:type="paragraph" w:styleId="Telobesedila">
    <w:name w:val="Body Text"/>
    <w:basedOn w:val="Navaden"/>
    <w:link w:val="TelobesedilaZnak"/>
    <w:uiPriority w:val="1"/>
    <w:qFormat/>
    <w:rsid w:val="006839D2"/>
    <w:pPr>
      <w:widowControl w:val="0"/>
      <w:autoSpaceDE w:val="0"/>
      <w:autoSpaceDN w:val="0"/>
      <w:spacing w:line="240" w:lineRule="auto"/>
    </w:pPr>
    <w:rPr>
      <w:rFonts w:ascii="Open Sans" w:eastAsia="Open Sans" w:hAnsi="Open Sans" w:cs="Open Sans"/>
      <w:b w:val="0"/>
      <w:color w:val="auto"/>
      <w:sz w:val="18"/>
      <w:szCs w:val="18"/>
      <w:lang w:val="en-GB"/>
    </w:rPr>
  </w:style>
  <w:style w:type="character" w:customStyle="1" w:styleId="TelobesedilaZnak">
    <w:name w:val="Telo besedila Znak"/>
    <w:basedOn w:val="Privzetapisavaodstavka"/>
    <w:link w:val="Telobesedila"/>
    <w:uiPriority w:val="1"/>
    <w:rsid w:val="006839D2"/>
    <w:rPr>
      <w:rFonts w:ascii="Open Sans" w:eastAsia="Open Sans" w:hAnsi="Open Sans" w:cs="Open Sans"/>
      <w:sz w:val="18"/>
      <w:szCs w:val="18"/>
      <w:lang w:val="en-GB"/>
    </w:rPr>
  </w:style>
  <w:style w:type="paragraph" w:styleId="Odstavekseznama">
    <w:name w:val="List Paragraph"/>
    <w:basedOn w:val="Navaden"/>
    <w:uiPriority w:val="34"/>
    <w:unhideWhenUsed/>
    <w:qFormat/>
    <w:rsid w:val="008F4D15"/>
    <w:pPr>
      <w:ind w:left="720"/>
      <w:contextualSpacing/>
    </w:pPr>
  </w:style>
  <w:style w:type="table" w:styleId="Tabelasvetlamrea">
    <w:name w:val="Grid Table Light"/>
    <w:basedOn w:val="Navadnatabela"/>
    <w:uiPriority w:val="40"/>
    <w:rsid w:val="00BB76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goja\AppData\Local\Microsoft\Office\16.0\DTS\sl-SI%7bCDDF7712-A770-424B-A772-D29A7CD2BA28%7d\%7bC2D7E4A7-5618-4E42-9F70-9E5F66531ADC%7dtf16392850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5D989A83BA4BDF8A1DD995395577B9"/>
        <w:category>
          <w:name w:val="Splošno"/>
          <w:gallery w:val="placeholder"/>
        </w:category>
        <w:types>
          <w:type w:val="bbPlcHdr"/>
        </w:types>
        <w:behaviors>
          <w:behavior w:val="content"/>
        </w:behaviors>
        <w:guid w:val="{0097A485-AC3E-4AA7-BCAB-C9EC55526DF1}"/>
      </w:docPartPr>
      <w:docPartBody>
        <w:p w:rsidR="00000000" w:rsidRDefault="00C325E6" w:rsidP="00C325E6">
          <w:pPr>
            <w:pStyle w:val="AC5D989A83BA4BDF8A1DD995395577B9"/>
          </w:pPr>
          <w:r w:rsidRPr="00D86945">
            <w:rPr>
              <w:rStyle w:val="PodnaslovZnak"/>
              <w:b/>
              <w:lang w:bidi="sl-SI"/>
            </w:rPr>
            <w:fldChar w:fldCharType="begin"/>
          </w:r>
          <w:r w:rsidRPr="00D86945">
            <w:rPr>
              <w:rStyle w:val="PodnaslovZnak"/>
              <w:lang w:bidi="sl-SI"/>
            </w:rPr>
            <w:instrText xml:space="preserve"> DATE  \@ "MMMM d"  \* MERGEFORMAT </w:instrText>
          </w:r>
          <w:r w:rsidRPr="00D86945">
            <w:rPr>
              <w:rStyle w:val="PodnaslovZnak"/>
              <w:b/>
              <w:lang w:bidi="sl-SI"/>
            </w:rPr>
            <w:fldChar w:fldCharType="separate"/>
          </w:r>
          <w:r>
            <w:rPr>
              <w:rStyle w:val="PodnaslovZnak"/>
              <w:noProof/>
              <w:lang w:bidi="sl-SI"/>
            </w:rPr>
            <w:t>december 7</w:t>
          </w:r>
          <w:r w:rsidRPr="00D86945">
            <w:rPr>
              <w:rStyle w:val="PodnaslovZnak"/>
              <w:b/>
              <w:lang w:bidi="sl-SI"/>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5E6"/>
    <w:rsid w:val="00C3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odnaslov">
    <w:name w:val="Subtitle"/>
    <w:basedOn w:val="Navaden"/>
    <w:link w:val="PodnaslovZnak"/>
    <w:uiPriority w:val="2"/>
    <w:qFormat/>
    <w:rsid w:val="00C325E6"/>
    <w:pPr>
      <w:framePr w:hSpace="180" w:wrap="around" w:vAnchor="text" w:hAnchor="margin" w:y="1167"/>
      <w:spacing w:after="0" w:line="276" w:lineRule="auto"/>
    </w:pPr>
    <w:rPr>
      <w:caps/>
      <w:color w:val="44546A" w:themeColor="text2"/>
      <w:spacing w:val="20"/>
      <w:sz w:val="32"/>
      <w:lang w:val="sl-SI"/>
    </w:rPr>
  </w:style>
  <w:style w:type="character" w:customStyle="1" w:styleId="PodnaslovZnak">
    <w:name w:val="Podnaslov Znak"/>
    <w:basedOn w:val="Privzetapisavaodstavka"/>
    <w:link w:val="Podnaslov"/>
    <w:uiPriority w:val="2"/>
    <w:rsid w:val="00C325E6"/>
    <w:rPr>
      <w:caps/>
      <w:color w:val="44546A" w:themeColor="text2"/>
      <w:spacing w:val="20"/>
      <w:sz w:val="32"/>
      <w:lang w:val="sl-SI"/>
    </w:rPr>
  </w:style>
  <w:style w:type="paragraph" w:customStyle="1" w:styleId="697648CC64A945E4A4B3E810B5E37ADF">
    <w:name w:val="697648CC64A945E4A4B3E810B5E37ADF"/>
  </w:style>
  <w:style w:type="paragraph" w:customStyle="1" w:styleId="32F6B83C88694BA0B0E3D6821741E636">
    <w:name w:val="32F6B83C88694BA0B0E3D6821741E636"/>
  </w:style>
  <w:style w:type="paragraph" w:customStyle="1" w:styleId="620D5855BE8D48D1A6C8F069736CB460">
    <w:name w:val="620D5855BE8D48D1A6C8F069736CB460"/>
  </w:style>
  <w:style w:type="paragraph" w:customStyle="1" w:styleId="94E2267B185243C9B940F8C0BD7BFE2F">
    <w:name w:val="94E2267B185243C9B940F8C0BD7BFE2F"/>
  </w:style>
  <w:style w:type="paragraph" w:customStyle="1" w:styleId="B77A94F2AFE541AFA6E0049C495CAAF9">
    <w:name w:val="B77A94F2AFE541AFA6E0049C495CAAF9"/>
  </w:style>
  <w:style w:type="paragraph" w:customStyle="1" w:styleId="22460400BD454C3A8E4D31D50CAF0289">
    <w:name w:val="22460400BD454C3A8E4D31D50CAF0289"/>
  </w:style>
  <w:style w:type="paragraph" w:customStyle="1" w:styleId="86906393ED374B7CAAC6BD6B63EC2738">
    <w:name w:val="86906393ED374B7CAAC6BD6B63EC2738"/>
  </w:style>
  <w:style w:type="paragraph" w:customStyle="1" w:styleId="00BA29715F034F878D073C0BB8BAAF53">
    <w:name w:val="00BA29715F034F878D073C0BB8BAAF53"/>
  </w:style>
  <w:style w:type="paragraph" w:customStyle="1" w:styleId="5DA541B8B2FF46FC857633D5B630B967">
    <w:name w:val="5DA541B8B2FF46FC857633D5B630B967"/>
    <w:rsid w:val="00C325E6"/>
  </w:style>
  <w:style w:type="paragraph" w:customStyle="1" w:styleId="AC5D989A83BA4BDF8A1DD995395577B9">
    <w:name w:val="AC5D989A83BA4BDF8A1DD995395577B9"/>
    <w:rsid w:val="00C325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63C7191DE3FB64B9F28B68F5EBEDCA5" ma:contentTypeVersion="15" ma:contentTypeDescription="Ustvari nov dokument." ma:contentTypeScope="" ma:versionID="e5fa1a16ec5b64ff08d60933f8679026">
  <xsd:schema xmlns:xsd="http://www.w3.org/2001/XMLSchema" xmlns:xs="http://www.w3.org/2001/XMLSchema" xmlns:p="http://schemas.microsoft.com/office/2006/metadata/properties" xmlns:ns2="a3265a84-5b2e-4070-b612-41ae73d34bbc" xmlns:ns3="703cdf61-9bdb-4ab1-bf99-aabb6c694d24" targetNamespace="http://schemas.microsoft.com/office/2006/metadata/properties" ma:root="true" ma:fieldsID="fbbb9bdaa5a32173e328ab9711e66a49" ns2:_="" ns3:_="">
    <xsd:import namespace="a3265a84-5b2e-4070-b612-41ae73d34bbc"/>
    <xsd:import namespace="703cdf61-9bdb-4ab1-bf99-aabb6c694d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65a84-5b2e-4070-b612-41ae73d34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e" ma:readOnly="false" ma:fieldId="{5cf76f15-5ced-4ddc-b409-7134ff3c332f}" ma:taxonomyMulti="true" ma:sspId="74e670e0-036f-40c5-a94b-014558db02e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cdf61-9bdb-4ab1-bf99-aabb6c694d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045dbe8-36ce-414e-b890-92d4d91653f2}" ma:internalName="TaxCatchAll" ma:showField="CatchAllData" ma:web="703cdf61-9bdb-4ab1-bf99-aabb6c694d2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265a84-5b2e-4070-b612-41ae73d34bbc">
      <Terms xmlns="http://schemas.microsoft.com/office/infopath/2007/PartnerControls"/>
    </lcf76f155ced4ddcb4097134ff3c332f>
    <TaxCatchAll xmlns="703cdf61-9bdb-4ab1-bf99-aabb6c694d24" xsi:nil="true"/>
  </documentManagement>
</p:properties>
</file>

<file path=customXml/itemProps1.xml><?xml version="1.0" encoding="utf-8"?>
<ds:datastoreItem xmlns:ds="http://schemas.openxmlformats.org/officeDocument/2006/customXml" ds:itemID="{7C1136E6-0364-47B0-B7D8-EC42A345FF2C}"/>
</file>

<file path=customXml/itemProps2.xml><?xml version="1.0" encoding="utf-8"?>
<ds:datastoreItem xmlns:ds="http://schemas.openxmlformats.org/officeDocument/2006/customXml" ds:itemID="{E9F4B1ED-AC85-44C5-8DA4-C3EE82319C69}"/>
</file>

<file path=customXml/itemProps3.xml><?xml version="1.0" encoding="utf-8"?>
<ds:datastoreItem xmlns:ds="http://schemas.openxmlformats.org/officeDocument/2006/customXml" ds:itemID="{9F176833-6B51-4F93-BF62-4EBBACC78E95}"/>
</file>

<file path=docProps/app.xml><?xml version="1.0" encoding="utf-8"?>
<Properties xmlns="http://schemas.openxmlformats.org/officeDocument/2006/extended-properties" xmlns:vt="http://schemas.openxmlformats.org/officeDocument/2006/docPropsVTypes">
  <Template>{C2D7E4A7-5618-4E42-9F70-9E5F66531ADC}tf16392850_win32</Template>
  <TotalTime>0</TotalTime>
  <Pages>3</Pages>
  <Words>518</Words>
  <Characters>2955</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 Čigoja</dc:creator>
  <cp:keywords/>
  <cp:lastModifiedBy>Ines Čigoja</cp:lastModifiedBy>
  <cp:revision>2</cp:revision>
  <cp:lastPrinted>2006-08-01T17:47:00Z</cp:lastPrinted>
  <dcterms:created xsi:type="dcterms:W3CDTF">2022-12-08T08:57:00Z</dcterms:created>
  <dcterms:modified xsi:type="dcterms:W3CDTF">2022-12-08T08:57:00Z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y fmtid="{D5CDD505-2E9C-101B-9397-08002B2CF9AE}" pid="3" name="ContentTypeId">
    <vt:lpwstr>0x010100963C7191DE3FB64B9F28B68F5EBEDCA5</vt:lpwstr>
  </property>
</Properties>
</file>